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D9FB" w14:textId="77777777" w:rsidR="00872ECA" w:rsidRDefault="00872ECA" w:rsidP="00872ECA">
      <w:pPr>
        <w:jc w:val="center"/>
        <w:rPr>
          <w:color w:val="2F5496"/>
          <w:sz w:val="44"/>
          <w:szCs w:val="44"/>
        </w:rPr>
      </w:pPr>
      <w:bookmarkStart w:id="0" w:name="_Hlk98508953"/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3ABCF50" wp14:editId="513D1E95">
            <wp:simplePos x="0" y="0"/>
            <wp:positionH relativeFrom="column">
              <wp:posOffset>1997075</wp:posOffset>
            </wp:positionH>
            <wp:positionV relativeFrom="paragraph">
              <wp:posOffset>8890</wp:posOffset>
            </wp:positionV>
            <wp:extent cx="2125980" cy="65024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65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6067E5" w14:textId="77777777" w:rsidR="00872ECA" w:rsidRDefault="00872ECA" w:rsidP="00872ECA">
      <w:pPr>
        <w:jc w:val="center"/>
        <w:rPr>
          <w:color w:val="2F5496"/>
          <w:sz w:val="24"/>
          <w:szCs w:val="24"/>
        </w:rPr>
      </w:pPr>
    </w:p>
    <w:p w14:paraId="037EA3BF" w14:textId="77777777" w:rsidR="00872ECA" w:rsidRDefault="00872ECA" w:rsidP="00872ECA">
      <w:pPr>
        <w:spacing w:after="0" w:line="240" w:lineRule="auto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Avviso n. 2/2022</w:t>
      </w:r>
    </w:p>
    <w:p w14:paraId="2C5C8B10" w14:textId="77777777" w:rsidR="00872ECA" w:rsidRDefault="00872ECA" w:rsidP="00872ECA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 w:rsidRPr="00D40E23">
        <w:rPr>
          <w:b/>
          <w:i/>
          <w:sz w:val="28"/>
          <w:szCs w:val="28"/>
        </w:rPr>
        <w:t>“Competenze di base e trasversali”</w:t>
      </w:r>
    </w:p>
    <w:p w14:paraId="754FB2E3" w14:textId="77777777" w:rsidR="00872ECA" w:rsidRDefault="00872ECA" w:rsidP="00872ECA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D8E92A6" w14:textId="77777777" w:rsidR="00872ECA" w:rsidRDefault="00872ECA" w:rsidP="00872ECA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 xml:space="preserve">Il Fondo interprofessionale FONDIMPRESA ha pubblicato un AVVISO finalizzato allo </w:t>
      </w:r>
      <w:r>
        <w:rPr>
          <w:b/>
          <w:color w:val="333333"/>
          <w:sz w:val="24"/>
          <w:szCs w:val="24"/>
        </w:rPr>
        <w:t xml:space="preserve">sviluppo </w:t>
      </w:r>
      <w:proofErr w:type="gramStart"/>
      <w:r>
        <w:rPr>
          <w:b/>
          <w:color w:val="333333"/>
          <w:sz w:val="24"/>
          <w:szCs w:val="24"/>
        </w:rPr>
        <w:t>delle  competenze</w:t>
      </w:r>
      <w:proofErr w:type="gramEnd"/>
      <w:r>
        <w:rPr>
          <w:b/>
          <w:color w:val="333333"/>
          <w:sz w:val="24"/>
          <w:szCs w:val="24"/>
        </w:rPr>
        <w:t xml:space="preserve"> di base e trasversali dei lavoratori, </w:t>
      </w:r>
      <w:r>
        <w:rPr>
          <w:color w:val="333333"/>
          <w:sz w:val="24"/>
          <w:szCs w:val="24"/>
        </w:rPr>
        <w:t>per la realizzazione di Cataloghi formativi da mettere a disposizione delle imprese aderenti al fondo.</w:t>
      </w:r>
      <w:r>
        <w:rPr>
          <w:color w:val="333333"/>
        </w:rPr>
        <w:t xml:space="preserve"> </w:t>
      </w:r>
    </w:p>
    <w:p w14:paraId="319C983D" w14:textId="77777777" w:rsidR="00872ECA" w:rsidRDefault="00872ECA" w:rsidP="00872ECA">
      <w:pPr>
        <w:spacing w:after="0" w:line="240" w:lineRule="auto"/>
        <w:jc w:val="both"/>
        <w:rPr>
          <w:color w:val="333333"/>
        </w:rPr>
      </w:pPr>
    </w:p>
    <w:p w14:paraId="5F891CE6" w14:textId="77777777" w:rsidR="00872ECA" w:rsidRDefault="00872ECA" w:rsidP="00872ECA">
      <w:pPr>
        <w:shd w:val="clear" w:color="auto" w:fill="ACB9CA"/>
        <w:spacing w:after="150"/>
        <w:jc w:val="center"/>
        <w:rPr>
          <w:b/>
          <w:color w:val="FFFFFF"/>
        </w:rPr>
      </w:pPr>
      <w:r>
        <w:rPr>
          <w:b/>
          <w:color w:val="FFFFFF"/>
          <w:sz w:val="28"/>
          <w:szCs w:val="28"/>
        </w:rPr>
        <w:t>Soggetti beneficiari</w:t>
      </w:r>
    </w:p>
    <w:p w14:paraId="2A267AFF" w14:textId="77777777" w:rsidR="00872ECA" w:rsidRDefault="00872ECA" w:rsidP="00872ECA">
      <w:pPr>
        <w:spacing w:before="160" w:line="240" w:lineRule="auto"/>
        <w:jc w:val="both"/>
      </w:pPr>
      <w:r>
        <w:t xml:space="preserve">Lavoratori dipendenti di aziende iscritte a </w:t>
      </w:r>
      <w:proofErr w:type="spellStart"/>
      <w:r>
        <w:rPr>
          <w:b/>
        </w:rPr>
        <w:t>Fondimpresa</w:t>
      </w:r>
      <w:proofErr w:type="spellEnd"/>
      <w:r>
        <w:t>. Sono destinatari della formazione anche i lavoratori in cassa integrazione guadagni, anche in deroga, i lavoratori con contratti di solidarietà e i lavoratori con contratti a tempo determinato con ricorrenza stagionale, anche nel periodo in cui non sono in servizio.</w:t>
      </w:r>
    </w:p>
    <w:p w14:paraId="21496181" w14:textId="77777777" w:rsidR="00872ECA" w:rsidRDefault="00872ECA" w:rsidP="00872ECA">
      <w:pPr>
        <w:shd w:val="clear" w:color="auto" w:fill="ACB9CA"/>
        <w:spacing w:after="150"/>
        <w:jc w:val="center"/>
        <w:rPr>
          <w:color w:val="333333"/>
        </w:rPr>
      </w:pPr>
      <w:r>
        <w:rPr>
          <w:b/>
          <w:color w:val="FFFFFF"/>
          <w:sz w:val="28"/>
          <w:szCs w:val="28"/>
        </w:rPr>
        <w:t>Ambiti di intervento</w:t>
      </w:r>
    </w:p>
    <w:p w14:paraId="172E55AD" w14:textId="77777777" w:rsidR="00872ECA" w:rsidRDefault="00872ECA" w:rsidP="00872ECA">
      <w:pPr>
        <w:shd w:val="clear" w:color="auto" w:fill="FFFFFF"/>
        <w:spacing w:after="0" w:line="276" w:lineRule="auto"/>
        <w:jc w:val="both"/>
        <w:rPr>
          <w:color w:val="333333"/>
        </w:rPr>
      </w:pPr>
      <w:r>
        <w:rPr>
          <w:color w:val="333333"/>
        </w:rPr>
        <w:t>L’avviso finanzia piani formativi finalizzati allo sviluppo delle competenze di base e trasversali dei lavoratori delle imprese aderenti al fondo, mediante la qualificazione di cataloghi formativi predisposti dai Soggetti iscritti nell’Elenco dei Soggetti Proponenti del Conto di Sistema.</w:t>
      </w:r>
    </w:p>
    <w:p w14:paraId="67999015" w14:textId="77777777" w:rsidR="00872ECA" w:rsidRDefault="00872ECA" w:rsidP="00872ECA">
      <w:pPr>
        <w:shd w:val="clear" w:color="auto" w:fill="FFFFFF"/>
        <w:spacing w:after="0" w:line="276" w:lineRule="auto"/>
        <w:jc w:val="both"/>
        <w:rPr>
          <w:color w:val="333333"/>
        </w:rPr>
      </w:pPr>
    </w:p>
    <w:p w14:paraId="0939655A" w14:textId="77777777" w:rsidR="00872ECA" w:rsidRDefault="00872ECA" w:rsidP="00872ECA">
      <w:pPr>
        <w:shd w:val="clear" w:color="auto" w:fill="ACB9CA"/>
        <w:spacing w:after="15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Spese ed iniziative ammissibili</w:t>
      </w:r>
    </w:p>
    <w:p w14:paraId="79F1DA80" w14:textId="77777777" w:rsidR="00872ECA" w:rsidRDefault="00872ECA" w:rsidP="00872ECA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 xml:space="preserve">I corsi potranno avere una </w:t>
      </w:r>
      <w:r>
        <w:rPr>
          <w:b/>
          <w:color w:val="333333"/>
        </w:rPr>
        <w:t>durata</w:t>
      </w:r>
      <w:r>
        <w:rPr>
          <w:color w:val="333333"/>
        </w:rPr>
        <w:t xml:space="preserve"> minima di 20 ore ed una massima di 60 ore. </w:t>
      </w:r>
    </w:p>
    <w:p w14:paraId="4E58522A" w14:textId="77777777" w:rsidR="00872ECA" w:rsidRDefault="00872ECA" w:rsidP="00872ECA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 xml:space="preserve">Le aziende avranno l’opportunità di programmare ed attuare interventi di </w:t>
      </w:r>
      <w:r>
        <w:rPr>
          <w:b/>
          <w:color w:val="333333"/>
        </w:rPr>
        <w:t xml:space="preserve">formazione </w:t>
      </w:r>
      <w:r>
        <w:rPr>
          <w:color w:val="333333"/>
        </w:rPr>
        <w:t xml:space="preserve">(anche a distanza in modalità digitale), </w:t>
      </w:r>
      <w:r>
        <w:rPr>
          <w:b/>
          <w:color w:val="333333"/>
        </w:rPr>
        <w:t xml:space="preserve">training on the job e affiancamento. </w:t>
      </w:r>
      <w:r>
        <w:rPr>
          <w:color w:val="333333"/>
        </w:rPr>
        <w:t xml:space="preserve">Ogni corso deve prevedere un minimo di </w:t>
      </w:r>
      <w:proofErr w:type="gramStart"/>
      <w:r>
        <w:rPr>
          <w:color w:val="333333"/>
        </w:rPr>
        <w:t>4</w:t>
      </w:r>
      <w:proofErr w:type="gramEnd"/>
      <w:r>
        <w:rPr>
          <w:color w:val="333333"/>
        </w:rPr>
        <w:t xml:space="preserve"> partecipanti, indipendentemente dalla modalità formativa prescelta e ogni lavoratore inserito nel Piano può partecipare ad un solo corso.</w:t>
      </w:r>
    </w:p>
    <w:p w14:paraId="2D55043A" w14:textId="77777777" w:rsidR="00872ECA" w:rsidRDefault="00872ECA" w:rsidP="00872ECA">
      <w:pPr>
        <w:spacing w:after="0" w:line="240" w:lineRule="auto"/>
        <w:jc w:val="both"/>
        <w:rPr>
          <w:color w:val="333333"/>
        </w:rPr>
      </w:pPr>
    </w:p>
    <w:p w14:paraId="318FFF49" w14:textId="77777777" w:rsidR="00872ECA" w:rsidRDefault="00872ECA" w:rsidP="00872ECA">
      <w:pPr>
        <w:shd w:val="clear" w:color="auto" w:fill="ACB9CA"/>
        <w:spacing w:after="15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Scadenze</w:t>
      </w:r>
    </w:p>
    <w:p w14:paraId="7C4161AB" w14:textId="77777777" w:rsidR="00872ECA" w:rsidRDefault="00872ECA" w:rsidP="00872ECA">
      <w:pPr>
        <w:spacing w:after="0" w:line="240" w:lineRule="auto"/>
        <w:jc w:val="both"/>
        <w:rPr>
          <w:color w:val="333333"/>
          <w:highlight w:val="yellow"/>
        </w:rPr>
      </w:pPr>
      <w:r>
        <w:rPr>
          <w:color w:val="333333"/>
        </w:rPr>
        <w:t>Al fine di rilevare i</w:t>
      </w:r>
      <w:r>
        <w:rPr>
          <w:b/>
          <w:color w:val="333333"/>
        </w:rPr>
        <w:t xml:space="preserve"> fabbisogni formativi </w:t>
      </w:r>
      <w:r>
        <w:rPr>
          <w:color w:val="333333"/>
        </w:rPr>
        <w:t xml:space="preserve">e </w:t>
      </w:r>
      <w:r>
        <w:rPr>
          <w:b/>
          <w:color w:val="333333"/>
        </w:rPr>
        <w:t>realizzare piani formativi personalizzati</w:t>
      </w:r>
      <w:r>
        <w:rPr>
          <w:color w:val="333333"/>
        </w:rPr>
        <w:t xml:space="preserve"> sulla base delle esigenze aziendali è stato predisposto un </w:t>
      </w:r>
      <w:r>
        <w:rPr>
          <w:b/>
          <w:color w:val="333333"/>
        </w:rPr>
        <w:t>breve questionario</w:t>
      </w:r>
      <w:r>
        <w:rPr>
          <w:color w:val="333333"/>
        </w:rPr>
        <w:t xml:space="preserve"> che le</w:t>
      </w:r>
      <w:r>
        <w:rPr>
          <w:b/>
          <w:color w:val="333333"/>
        </w:rPr>
        <w:t xml:space="preserve"> imprese potranno compilare</w:t>
      </w:r>
      <w:r>
        <w:rPr>
          <w:color w:val="333333"/>
        </w:rPr>
        <w:t xml:space="preserve"> accedendo al seguente</w:t>
      </w:r>
      <w:hyperlink r:id="rId9" w:history="1">
        <w:r w:rsidRPr="00A92E30">
          <w:rPr>
            <w:rStyle w:val="Collegamentoipertestuale"/>
          </w:rPr>
          <w:t xml:space="preserve"> link</w:t>
        </w:r>
      </w:hyperlink>
      <w:r>
        <w:rPr>
          <w:color w:val="333333"/>
        </w:rPr>
        <w:t xml:space="preserve">, o compilando il relativo file word in allegato alla presente scheda </w:t>
      </w:r>
      <w:r w:rsidRPr="005C7CDD">
        <w:rPr>
          <w:color w:val="333333"/>
        </w:rPr>
        <w:t>entro il</w:t>
      </w:r>
      <w:r>
        <w:rPr>
          <w:color w:val="333333"/>
        </w:rPr>
        <w:t xml:space="preserve"> 31 Marzo 2022.</w:t>
      </w:r>
    </w:p>
    <w:p w14:paraId="734CC844" w14:textId="77777777" w:rsidR="00872ECA" w:rsidRPr="005C7CDD" w:rsidRDefault="00872ECA" w:rsidP="00872ECA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>La formazione, se il progetto verrà approvato, potrà essere svolta presumibilmente</w:t>
      </w:r>
      <w:r w:rsidRPr="005C7CDD">
        <w:rPr>
          <w:color w:val="333333"/>
        </w:rPr>
        <w:t xml:space="preserve"> tra </w:t>
      </w:r>
      <w:r>
        <w:rPr>
          <w:color w:val="333333"/>
        </w:rPr>
        <w:t xml:space="preserve">luglio </w:t>
      </w:r>
      <w:r w:rsidRPr="005C7CDD">
        <w:rPr>
          <w:color w:val="333333"/>
        </w:rPr>
        <w:t xml:space="preserve">2022 e </w:t>
      </w:r>
      <w:r>
        <w:rPr>
          <w:color w:val="333333"/>
        </w:rPr>
        <w:t xml:space="preserve">dicembre </w:t>
      </w:r>
      <w:r w:rsidRPr="005C7CDD">
        <w:rPr>
          <w:color w:val="333333"/>
        </w:rPr>
        <w:t>2023</w:t>
      </w:r>
    </w:p>
    <w:p w14:paraId="5427AA30" w14:textId="77777777" w:rsidR="00872ECA" w:rsidRDefault="00872ECA" w:rsidP="004D3BC0">
      <w:pPr>
        <w:spacing w:after="0" w:line="240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</w:p>
    <w:p w14:paraId="202BA5FD" w14:textId="77777777" w:rsidR="00872ECA" w:rsidRDefault="00872ECA" w:rsidP="004D3BC0">
      <w:pPr>
        <w:spacing w:after="0" w:line="240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</w:p>
    <w:p w14:paraId="17FBC575" w14:textId="77777777" w:rsidR="00872ECA" w:rsidRDefault="00872ECA" w:rsidP="004D3BC0">
      <w:pPr>
        <w:spacing w:after="0" w:line="240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</w:p>
    <w:p w14:paraId="217BF174" w14:textId="77777777" w:rsidR="00872ECA" w:rsidRDefault="00872ECA" w:rsidP="004D3BC0">
      <w:pPr>
        <w:spacing w:after="0" w:line="240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</w:p>
    <w:p w14:paraId="091C5A2A" w14:textId="77777777" w:rsidR="00872ECA" w:rsidRDefault="00872ECA" w:rsidP="004D3BC0">
      <w:pPr>
        <w:spacing w:after="0" w:line="240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</w:p>
    <w:p w14:paraId="31A9F8E3" w14:textId="77777777" w:rsidR="00872ECA" w:rsidRDefault="00872ECA" w:rsidP="00872ECA">
      <w:pPr>
        <w:spacing w:after="0" w:line="240" w:lineRule="auto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</w:p>
    <w:p w14:paraId="2F2ABE4C" w14:textId="02A5E760" w:rsidR="004D3BC0" w:rsidRPr="004D3BC0" w:rsidRDefault="004D3BC0" w:rsidP="004D3BC0">
      <w:pPr>
        <w:spacing w:after="0" w:line="240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  <w:r w:rsidRPr="004D3BC0"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  <w:lastRenderedPageBreak/>
        <w:t>Avviso n. 2/2022</w:t>
      </w:r>
    </w:p>
    <w:p w14:paraId="64B8657B" w14:textId="2CCAE9A2" w:rsidR="004D3BC0" w:rsidRPr="004D3BC0" w:rsidRDefault="004D3BC0" w:rsidP="004D3BC0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</w:pPr>
      <w:r w:rsidRPr="004D3BC0">
        <w:rPr>
          <w:rFonts w:ascii="Calibri Light" w:hAnsi="Calibri Light" w:cs="Calibri Light"/>
          <w:color w:val="323E4F" w:themeColor="text2" w:themeShade="BF"/>
          <w:spacing w:val="46"/>
          <w:sz w:val="40"/>
          <w:szCs w:val="28"/>
        </w:rPr>
        <w:t xml:space="preserve">“Competenze di base e trasversali” </w:t>
      </w:r>
    </w:p>
    <w:p w14:paraId="0C4D931B" w14:textId="71483A8D" w:rsidR="00544FD4" w:rsidRPr="004D3BC0" w:rsidRDefault="00816CCB" w:rsidP="00816CCB">
      <w:pPr>
        <w:ind w:left="-284" w:right="-143"/>
        <w:jc w:val="center"/>
        <w:rPr>
          <w:rFonts w:ascii="Calibri Light" w:hAnsi="Calibri Light" w:cs="Calibri Light"/>
          <w:color w:val="ACB9CA"/>
          <w:spacing w:val="46"/>
          <w:sz w:val="40"/>
          <w:szCs w:val="28"/>
        </w:rPr>
      </w:pPr>
      <w:r w:rsidRPr="004D3BC0">
        <w:rPr>
          <w:rFonts w:ascii="Calibri Light" w:hAnsi="Calibri Light" w:cs="Calibri Light"/>
          <w:color w:val="ACB9CA"/>
          <w:spacing w:val="46"/>
          <w:sz w:val="40"/>
          <w:szCs w:val="28"/>
        </w:rPr>
        <w:t>Scheda</w:t>
      </w:r>
      <w:r w:rsidR="00B56313" w:rsidRPr="004D3BC0">
        <w:rPr>
          <w:rFonts w:ascii="Calibri Light" w:hAnsi="Calibri Light" w:cs="Calibri Light"/>
          <w:color w:val="ACB9CA"/>
          <w:spacing w:val="46"/>
          <w:sz w:val="40"/>
          <w:szCs w:val="28"/>
        </w:rPr>
        <w:t xml:space="preserve"> </w:t>
      </w:r>
      <w:r w:rsidR="00544FD4" w:rsidRPr="004D3BC0">
        <w:rPr>
          <w:rFonts w:ascii="Calibri Light" w:hAnsi="Calibri Light" w:cs="Calibri Light"/>
          <w:color w:val="ACB9CA"/>
          <w:spacing w:val="46"/>
          <w:sz w:val="40"/>
          <w:szCs w:val="28"/>
        </w:rPr>
        <w:t>Fabbisogni</w:t>
      </w:r>
      <w:r w:rsidR="00B56313" w:rsidRPr="004D3BC0">
        <w:rPr>
          <w:rFonts w:ascii="Calibri Light" w:hAnsi="Calibri Light" w:cs="Calibri Light"/>
          <w:color w:val="ACB9CA"/>
          <w:spacing w:val="46"/>
          <w:sz w:val="40"/>
          <w:szCs w:val="28"/>
        </w:rPr>
        <w:t xml:space="preserve"> </w:t>
      </w:r>
      <w:r w:rsidR="00544FD4" w:rsidRPr="004D3BC0">
        <w:rPr>
          <w:rFonts w:ascii="Calibri Light" w:hAnsi="Calibri Light" w:cs="Calibri Light"/>
          <w:color w:val="ACB9CA"/>
          <w:spacing w:val="46"/>
          <w:sz w:val="40"/>
          <w:szCs w:val="28"/>
        </w:rPr>
        <w:t>Formativi</w:t>
      </w:r>
    </w:p>
    <w:p w14:paraId="171130B4" w14:textId="1A5BD099" w:rsidR="00360D5B" w:rsidRPr="004D3BC0" w:rsidRDefault="00544FD4" w:rsidP="00544FD4">
      <w:pPr>
        <w:jc w:val="center"/>
        <w:rPr>
          <w:rFonts w:ascii="Calibri Light" w:hAnsi="Calibri Light" w:cs="Calibri Light"/>
          <w:color w:val="ACB9CA"/>
          <w:sz w:val="24"/>
          <w:szCs w:val="28"/>
        </w:rPr>
      </w:pPr>
      <w:r w:rsidRPr="004D3BC0">
        <w:rPr>
          <w:rFonts w:ascii="Calibri Light" w:hAnsi="Calibri Light" w:cs="Calibri Light"/>
          <w:color w:val="ACB9CA"/>
          <w:sz w:val="24"/>
          <w:szCs w:val="28"/>
        </w:rPr>
        <w:t xml:space="preserve">Da inviare via e-mail: </w:t>
      </w:r>
      <w:hyperlink r:id="rId10" w:history="1">
        <w:r w:rsidRPr="004D3BC0">
          <w:rPr>
            <w:rStyle w:val="Collegamentoipertestuale"/>
            <w:rFonts w:ascii="Calibri Light" w:hAnsi="Calibri Light" w:cs="Calibri Light"/>
            <w:sz w:val="24"/>
            <w:szCs w:val="28"/>
          </w:rPr>
          <w:t>formazione@sfcu.it</w:t>
        </w:r>
      </w:hyperlink>
    </w:p>
    <w:p w14:paraId="09861E38" w14:textId="4F5E369A" w:rsidR="00544FD4" w:rsidRPr="00544FD4" w:rsidRDefault="004F682E" w:rsidP="00544FD4">
      <w:pPr>
        <w:jc w:val="center"/>
        <w:rPr>
          <w:rFonts w:ascii="Calibri Light" w:hAnsi="Calibri Light" w:cs="Calibri Light"/>
          <w:color w:val="ACB9CA"/>
          <w:spacing w:val="60"/>
          <w:sz w:val="24"/>
          <w:szCs w:val="28"/>
        </w:rPr>
      </w:pPr>
      <w:r w:rsidRPr="004D3B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9399E" wp14:editId="6C61948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849745" cy="276225"/>
                <wp:effectExtent l="0" t="0" r="8255" b="9525"/>
                <wp:wrapNone/>
                <wp:docPr id="19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7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57000"/>
                          </a:schemeClr>
                        </a:solidFill>
                      </wps:spPr>
                      <wps:txbx>
                        <w:txbxContent>
                          <w:p w14:paraId="798AF9C0" w14:textId="72D90CAC" w:rsidR="006D3866" w:rsidRPr="004F682E" w:rsidRDefault="006D3866" w:rsidP="004F682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</w:pPr>
                            <w:r w:rsidRPr="004F682E"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  <w:t>ANAGRAFICA</w:t>
                            </w:r>
                          </w:p>
                        </w:txbxContent>
                      </wps:txbx>
                      <wps:bodyPr vert="horz" wrap="square" lIns="63305" tIns="31652" rIns="63305" bIns="3165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399E" id="_x0000_t202" coordsize="21600,21600" o:spt="202" path="m,l,21600r21600,l21600,xe">
                <v:stroke joinstyle="miter"/>
                <v:path gradientshapeok="t" o:connecttype="rect"/>
              </v:shapetype>
              <v:shape id="Titolo 1" o:spid="_x0000_s1026" type="#_x0000_t202" style="position:absolute;left:0;text-align:left;margin-left:0;margin-top:1.95pt;width:539.3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" fillcolor="#2e74b5 [2404]" stroked="f">
                <v:fill opacity="37265f"/>
                <v:textbox inset="1.75847mm,.87922mm,1.75847mm,.87922mm">
                  <w:txbxContent>
                    <w:p w14:paraId="798AF9C0" w14:textId="72D90CAC" w:rsidR="006D3866" w:rsidRPr="004F682E" w:rsidRDefault="006D3866" w:rsidP="004F682E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</w:pPr>
                      <w:r w:rsidRPr="004F682E"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  <w:t>ANAGRAFICA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FD4">
        <w:rPr>
          <w:rFonts w:ascii="Calibri Light" w:hAnsi="Calibri Light" w:cs="Calibri Light"/>
          <w:color w:val="ACB9CA"/>
          <w:spacing w:val="60"/>
          <w:sz w:val="24"/>
          <w:szCs w:val="28"/>
        </w:rPr>
        <w:t xml:space="preserve"> </w:t>
      </w:r>
    </w:p>
    <w:tbl>
      <w:tblPr>
        <w:tblStyle w:val="Tabellasemplice4"/>
        <w:tblW w:w="9727" w:type="dxa"/>
        <w:tblLook w:val="04A0" w:firstRow="1" w:lastRow="0" w:firstColumn="1" w:lastColumn="0" w:noHBand="0" w:noVBand="1"/>
      </w:tblPr>
      <w:tblGrid>
        <w:gridCol w:w="3241"/>
        <w:gridCol w:w="1622"/>
        <w:gridCol w:w="1619"/>
        <w:gridCol w:w="3245"/>
      </w:tblGrid>
      <w:tr w:rsidR="00AB7463" w14:paraId="3AB0DFA9" w14:textId="77777777" w:rsidTr="00D56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Align w:val="center"/>
          </w:tcPr>
          <w:p w14:paraId="7941FFFD" w14:textId="77777777" w:rsidR="00AB7463" w:rsidRPr="004259E8" w:rsidRDefault="00AB7463" w:rsidP="00B75021">
            <w:pPr>
              <w:pStyle w:val="Corpotesto"/>
              <w:tabs>
                <w:tab w:val="left" w:pos="8911"/>
              </w:tabs>
              <w:spacing w:before="59"/>
              <w:rPr>
                <w:rFonts w:asciiTheme="minorHAnsi" w:hAnsiTheme="minorHAnsi" w:cstheme="minorHAnsi"/>
                <w:color w:val="8496B0" w:themeColor="text2" w:themeTint="99"/>
                <w:lang w:val="it-IT"/>
              </w:rPr>
            </w:pPr>
            <w:r w:rsidRPr="004259E8"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t>Ragione sociale</w:t>
            </w:r>
            <w:r w:rsidRPr="004259E8">
              <w:rPr>
                <w:rFonts w:asciiTheme="minorHAnsi" w:hAnsiTheme="minorHAnsi" w:cstheme="minorHAnsi"/>
                <w:color w:val="1F4E79" w:themeColor="accent1" w:themeShade="80"/>
                <w:spacing w:val="-12"/>
                <w:lang w:val="it-IT"/>
              </w:rPr>
              <w:t xml:space="preserve"> </w:t>
            </w:r>
            <w:r w:rsidRPr="004259E8"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t>Azienda:</w:t>
            </w:r>
            <w:r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" w:name="Testo14"/>
            <w:r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</w:r>
            <w:r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1" w:themeShade="80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1" w:themeShade="80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1" w:themeShade="80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1" w:themeShade="80"/>
                <w:lang w:val="it-IT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1" w:themeShade="80"/>
                <w:lang w:val="it-IT"/>
              </w:rPr>
              <w:t> </w:t>
            </w:r>
            <w:r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  <w:fldChar w:fldCharType="end"/>
            </w:r>
            <w:bookmarkEnd w:id="1"/>
          </w:p>
        </w:tc>
        <w:tc>
          <w:tcPr>
            <w:tcW w:w="4864" w:type="dxa"/>
            <w:gridSpan w:val="2"/>
            <w:vAlign w:val="center"/>
          </w:tcPr>
          <w:p w14:paraId="74068F35" w14:textId="77777777" w:rsidR="00AB7463" w:rsidRDefault="00AB7463" w:rsidP="00BB7BBD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8496B0" w:themeColor="text2" w:themeTint="99"/>
                <w:lang w:val="it-IT"/>
              </w:rPr>
            </w:pPr>
          </w:p>
        </w:tc>
      </w:tr>
      <w:tr w:rsidR="00AB7463" w14:paraId="094DE8B4" w14:textId="6A04D4CD" w:rsidTr="00D5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gridSpan w:val="2"/>
            <w:vAlign w:val="center"/>
          </w:tcPr>
          <w:p w14:paraId="2145ABCB" w14:textId="1C2968C9" w:rsidR="00AB7463" w:rsidRPr="004259E8" w:rsidRDefault="00AB7463" w:rsidP="00AB7463">
            <w:pPr>
              <w:pStyle w:val="Corpotesto"/>
              <w:tabs>
                <w:tab w:val="left" w:pos="8911"/>
              </w:tabs>
              <w:rPr>
                <w:rFonts w:asciiTheme="minorHAnsi" w:hAnsiTheme="minorHAnsi" w:cstheme="minorHAnsi"/>
                <w:color w:val="1F4E79" w:themeColor="accent1" w:themeShade="80"/>
                <w:lang w:val="it-IT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>Indirizzo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 xml:space="preserve">: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 xml:space="preserve"> </w:t>
            </w:r>
          </w:p>
        </w:tc>
        <w:tc>
          <w:tcPr>
            <w:tcW w:w="4864" w:type="dxa"/>
            <w:gridSpan w:val="2"/>
            <w:vAlign w:val="center"/>
          </w:tcPr>
          <w:p w14:paraId="08DC5FA5" w14:textId="238FF8F6" w:rsidR="00AB7463" w:rsidRDefault="00AB7463" w:rsidP="00AB7463">
            <w:pPr>
              <w:pStyle w:val="Corpotesto"/>
              <w:tabs>
                <w:tab w:val="left" w:pos="8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8496B0" w:themeColor="text2" w:themeTint="99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e-mail: </w:t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AB7463" w14:paraId="2179A7F0" w14:textId="77777777" w:rsidTr="00D566A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7" w:type="dxa"/>
            <w:gridSpan w:val="4"/>
            <w:vAlign w:val="center"/>
          </w:tcPr>
          <w:p w14:paraId="2D25E2C7" w14:textId="77777777" w:rsidR="00AB7463" w:rsidRPr="00260DF8" w:rsidRDefault="00AB7463" w:rsidP="00AB7463">
            <w:pPr>
              <w:pStyle w:val="Corpotesto"/>
              <w:tabs>
                <w:tab w:val="left" w:pos="8911"/>
              </w:tabs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>Nominativo referente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spacing w:val="-18"/>
                <w:lang w:val="it-IT"/>
              </w:rPr>
              <w:t xml:space="preserve">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 xml:space="preserve">aziendale: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  <w:bookmarkEnd w:id="2"/>
          </w:p>
        </w:tc>
      </w:tr>
      <w:tr w:rsidR="00AB7463" w14:paraId="0983B4C1" w14:textId="77777777" w:rsidTr="00D56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14:paraId="532C6C24" w14:textId="1AA829A2" w:rsidR="00AB7463" w:rsidRPr="00260DF8" w:rsidRDefault="00AB7463" w:rsidP="00AB7463">
            <w:pPr>
              <w:pStyle w:val="Corpotesto"/>
              <w:tabs>
                <w:tab w:val="left" w:pos="8911"/>
              </w:tabs>
              <w:rPr>
                <w:rFonts w:asciiTheme="majorHAnsi" w:hAnsiTheme="majorHAnsi" w:cstheme="majorHAnsi"/>
                <w:bCs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 xml:space="preserve">          N.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spacing w:val="-3"/>
                <w:lang w:val="it-IT"/>
              </w:rPr>
              <w:t xml:space="preserve">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 xml:space="preserve">telefono: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  <w:bookmarkEnd w:id="3"/>
          </w:p>
        </w:tc>
        <w:tc>
          <w:tcPr>
            <w:tcW w:w="3241" w:type="dxa"/>
            <w:gridSpan w:val="2"/>
            <w:vAlign w:val="center"/>
          </w:tcPr>
          <w:p w14:paraId="6A3D85A1" w14:textId="3D94408F" w:rsidR="00AB7463" w:rsidRPr="00260DF8" w:rsidRDefault="00AB7463" w:rsidP="00AB7463">
            <w:pPr>
              <w:pStyle w:val="Corpotesto"/>
              <w:tabs>
                <w:tab w:val="left" w:pos="8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e-mail: </w:t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4" w:name="Testo11"/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fldChar w:fldCharType="end"/>
            </w:r>
            <w:bookmarkEnd w:id="4"/>
          </w:p>
        </w:tc>
        <w:tc>
          <w:tcPr>
            <w:tcW w:w="3245" w:type="dxa"/>
            <w:vAlign w:val="center"/>
          </w:tcPr>
          <w:p w14:paraId="553C688C" w14:textId="2691AC85" w:rsidR="00AB7463" w:rsidRPr="00260DF8" w:rsidRDefault="00AB7463" w:rsidP="00AB7463">
            <w:pPr>
              <w:pStyle w:val="Corpotesto"/>
              <w:tabs>
                <w:tab w:val="left" w:pos="89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</w:p>
        </w:tc>
      </w:tr>
      <w:tr w:rsidR="00AB7463" w14:paraId="60614F48" w14:textId="77777777" w:rsidTr="00D566A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14:paraId="1CBA0730" w14:textId="77777777" w:rsidR="00AB7463" w:rsidRPr="00260DF8" w:rsidRDefault="00AB7463" w:rsidP="00AB7463">
            <w:pPr>
              <w:pStyle w:val="Corpotesto"/>
              <w:tabs>
                <w:tab w:val="left" w:pos="8911"/>
              </w:tabs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t xml:space="preserve">Data: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  <w:bookmarkEnd w:id="5"/>
          </w:p>
        </w:tc>
        <w:tc>
          <w:tcPr>
            <w:tcW w:w="3241" w:type="dxa"/>
            <w:gridSpan w:val="2"/>
            <w:vAlign w:val="center"/>
          </w:tcPr>
          <w:p w14:paraId="27B28352" w14:textId="77777777" w:rsidR="00AB7463" w:rsidRPr="00260DF8" w:rsidRDefault="00AB7463" w:rsidP="00AB7463">
            <w:pPr>
              <w:pStyle w:val="Corpotesto"/>
              <w:tabs>
                <w:tab w:val="left" w:pos="8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</w:p>
        </w:tc>
        <w:tc>
          <w:tcPr>
            <w:tcW w:w="3245" w:type="dxa"/>
            <w:vAlign w:val="center"/>
          </w:tcPr>
          <w:p w14:paraId="0664B430" w14:textId="77777777" w:rsidR="00AB7463" w:rsidRPr="00260DF8" w:rsidRDefault="00AB7463" w:rsidP="00AB7463">
            <w:pPr>
              <w:pStyle w:val="Corpotesto"/>
              <w:tabs>
                <w:tab w:val="left" w:pos="89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</w:p>
        </w:tc>
      </w:tr>
    </w:tbl>
    <w:p w14:paraId="13038D44" w14:textId="77777777" w:rsidR="0022109E" w:rsidRPr="0022109E" w:rsidRDefault="0022109E" w:rsidP="004F682E">
      <w:pPr>
        <w:spacing w:after="0" w:line="240" w:lineRule="auto"/>
        <w:jc w:val="center"/>
        <w:rPr>
          <w:rFonts w:ascii="Calibri Light" w:hAnsi="Calibri Light" w:cs="Calibri Light"/>
          <w:color w:val="ACB9CA"/>
          <w:spacing w:val="124"/>
          <w:sz w:val="10"/>
          <w:szCs w:val="4"/>
        </w:rPr>
      </w:pPr>
    </w:p>
    <w:p w14:paraId="35A87F11" w14:textId="65DE0F73" w:rsidR="00AB7463" w:rsidRDefault="004F682E" w:rsidP="004F682E">
      <w:pPr>
        <w:spacing w:after="0" w:line="240" w:lineRule="auto"/>
        <w:jc w:val="center"/>
        <w:rPr>
          <w:rFonts w:ascii="Calibri Light" w:hAnsi="Calibri Light" w:cs="Calibri Light"/>
          <w:color w:val="ACB9CA"/>
          <w:spacing w:val="124"/>
          <w:sz w:val="40"/>
          <w:szCs w:val="28"/>
        </w:rPr>
      </w:pPr>
      <w:r>
        <w:rPr>
          <w:rFonts w:ascii="Calibri Light" w:hAnsi="Calibri Light" w:cs="Calibri Light"/>
          <w:color w:val="ACB9CA"/>
          <w:spacing w:val="124"/>
          <w:sz w:val="40"/>
          <w:szCs w:val="28"/>
        </w:rPr>
        <w:t>Percorsi formativi</w:t>
      </w:r>
    </w:p>
    <w:p w14:paraId="649FE9ED" w14:textId="77777777" w:rsidR="0022109E" w:rsidRDefault="0022109E" w:rsidP="00D566A9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</w:p>
    <w:p w14:paraId="185A1571" w14:textId="5666BBAB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Obiettivo del questionario è quello di identificare i fabbisogni di competenze di base e trasversali - rilevati nella Sua azienda - per l'elaborazione di un catalogo dell'offerta formativa che verrà messo a disposizione delle imprese del territorio regionale iscritte a Fondimpresa.</w:t>
      </w:r>
    </w:p>
    <w:p w14:paraId="52F55822" w14:textId="77777777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Il questionario si articola nelle seguenti aree formative:</w:t>
      </w:r>
    </w:p>
    <w:p w14:paraId="2942E027" w14:textId="77777777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- Comunicazione e Soft skills</w:t>
      </w:r>
    </w:p>
    <w:p w14:paraId="059DFCCE" w14:textId="77777777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- Management e Amministrazione</w:t>
      </w:r>
    </w:p>
    <w:p w14:paraId="18F82D00" w14:textId="77777777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- Lingue straniere</w:t>
      </w:r>
    </w:p>
    <w:p w14:paraId="3A9E7C42" w14:textId="66266581" w:rsid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- Information Technologies</w:t>
      </w:r>
    </w:p>
    <w:p w14:paraId="6A110025" w14:textId="77777777" w:rsidR="005C7E84" w:rsidRPr="000477D2" w:rsidRDefault="005C7E84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</w:p>
    <w:p w14:paraId="5C3C2255" w14:textId="3E3A85A8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I corsi potranno avere una durata minima di 20 ore ed una massima di 60 ore. Sarà possibile realizzare corsi:</w:t>
      </w:r>
    </w:p>
    <w:p w14:paraId="09FDFECF" w14:textId="3EDDF162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 xml:space="preserve">- aziendali con un minimo di </w:t>
      </w:r>
      <w:proofErr w:type="gramStart"/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5</w:t>
      </w:r>
      <w:proofErr w:type="gramEnd"/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 xml:space="preserve"> partecipanti;</w:t>
      </w:r>
    </w:p>
    <w:p w14:paraId="7024FC33" w14:textId="77777777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 xml:space="preserve">- interaziendali, per un numero inferiore a </w:t>
      </w:r>
      <w:proofErr w:type="gramStart"/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5</w:t>
      </w:r>
      <w:proofErr w:type="gramEnd"/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 xml:space="preserve"> partecipanti.</w:t>
      </w:r>
    </w:p>
    <w:p w14:paraId="55EC28C9" w14:textId="77777777" w:rsidR="000477D2" w:rsidRPr="000477D2" w:rsidRDefault="000477D2" w:rsidP="000477D2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sz w:val="20"/>
          <w:szCs w:val="20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La compilazione del form Le richiederà pochi minuti.</w:t>
      </w:r>
    </w:p>
    <w:p w14:paraId="1C063F80" w14:textId="5FE59563" w:rsidR="00D566A9" w:rsidRDefault="000477D2" w:rsidP="000477D2">
      <w:pPr>
        <w:spacing w:after="0" w:line="240" w:lineRule="auto"/>
        <w:jc w:val="both"/>
        <w:rPr>
          <w:rFonts w:ascii="Calibri Light" w:hAnsi="Calibri Light" w:cs="Calibri Light"/>
          <w:color w:val="ACB9CA"/>
          <w:spacing w:val="124"/>
          <w:sz w:val="40"/>
          <w:szCs w:val="28"/>
        </w:rPr>
      </w:pPr>
      <w:r w:rsidRPr="000477D2">
        <w:rPr>
          <w:rFonts w:asciiTheme="majorHAnsi" w:hAnsiTheme="majorHAnsi" w:cstheme="majorHAnsi"/>
          <w:color w:val="2F5496" w:themeColor="accent5" w:themeShade="BF"/>
          <w:sz w:val="20"/>
          <w:szCs w:val="20"/>
        </w:rPr>
        <w:t>La ringraziamo del tempo che vorrà dedicarci e della preziosa collaborazione.</w:t>
      </w:r>
      <w:r w:rsidR="0022109E" w:rsidRPr="004D3B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57ECC" wp14:editId="7C5EF239">
                <wp:simplePos x="0" y="0"/>
                <wp:positionH relativeFrom="margin">
                  <wp:posOffset>-19050</wp:posOffset>
                </wp:positionH>
                <wp:positionV relativeFrom="paragraph">
                  <wp:posOffset>266700</wp:posOffset>
                </wp:positionV>
                <wp:extent cx="6849745" cy="276225"/>
                <wp:effectExtent l="0" t="0" r="8255" b="9525"/>
                <wp:wrapNone/>
                <wp:docPr id="1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7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57000"/>
                          </a:schemeClr>
                        </a:solidFill>
                      </wps:spPr>
                      <wps:txbx>
                        <w:txbxContent>
                          <w:p w14:paraId="47BACE85" w14:textId="17DBD36D" w:rsidR="004F682E" w:rsidRPr="004F682E" w:rsidRDefault="00924603" w:rsidP="004F682E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  <w:t xml:space="preserve">SOFT SKILLS - </w:t>
                            </w:r>
                            <w:r w:rsidR="00D566A9"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  <w:t>COMUNICAZIONE</w:t>
                            </w:r>
                          </w:p>
                        </w:txbxContent>
                      </wps:txbx>
                      <wps:bodyPr vert="horz" wrap="square" lIns="63305" tIns="31652" rIns="63305" bIns="3165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7ECC" id="_x0000_s1027" type="#_x0000_t202" style="position:absolute;left:0;text-align:left;margin-left:-1.5pt;margin-top:21pt;width:539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" fillcolor="#2e74b5 [2404]" stroked="f">
                <v:fill opacity="37265f"/>
                <v:textbox inset="1.75847mm,.87922mm,1.75847mm,.87922mm">
                  <w:txbxContent>
                    <w:p w14:paraId="47BACE85" w14:textId="17DBD36D" w:rsidR="004F682E" w:rsidRPr="004F682E" w:rsidRDefault="00924603" w:rsidP="004F682E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  <w:t xml:space="preserve">SOFT SKILLS - </w:t>
                      </w:r>
                      <w:r w:rsidR="00D566A9"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  <w:t>COMUNICAZIONE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90641" w14:textId="745370B8" w:rsidR="00373A50" w:rsidRDefault="00373A50" w:rsidP="00D566A9">
      <w:pPr>
        <w:spacing w:after="0" w:line="240" w:lineRule="auto"/>
        <w:jc w:val="right"/>
        <w:rPr>
          <w:rFonts w:ascii="Calibri Light" w:hAnsi="Calibri Light" w:cs="Calibri Light"/>
          <w:color w:val="ACB9CA"/>
          <w:spacing w:val="124"/>
          <w:sz w:val="40"/>
          <w:szCs w:val="28"/>
        </w:rPr>
      </w:pPr>
    </w:p>
    <w:p w14:paraId="4CD19E7D" w14:textId="77777777" w:rsidR="00373A50" w:rsidRPr="00373A50" w:rsidRDefault="00373A50" w:rsidP="00373A50">
      <w:pPr>
        <w:rPr>
          <w:rFonts w:ascii="Calibri Light" w:hAnsi="Calibri Light" w:cs="Calibri Light"/>
          <w:color w:val="ACB9CA"/>
          <w:spacing w:val="124"/>
          <w:sz w:val="8"/>
          <w:szCs w:val="28"/>
        </w:rPr>
      </w:pPr>
    </w:p>
    <w:tbl>
      <w:tblPr>
        <w:tblStyle w:val="Tabellasemplice4"/>
        <w:tblW w:w="9929" w:type="dxa"/>
        <w:tblLook w:val="04A0" w:firstRow="1" w:lastRow="0" w:firstColumn="1" w:lastColumn="0" w:noHBand="0" w:noVBand="1"/>
      </w:tblPr>
      <w:tblGrid>
        <w:gridCol w:w="2978"/>
        <w:gridCol w:w="1560"/>
        <w:gridCol w:w="5391"/>
      </w:tblGrid>
      <w:tr w:rsidR="00D566A9" w:rsidRPr="00260DF8" w14:paraId="393CEBE9" w14:textId="77777777" w:rsidTr="00BD1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1BD421CF" w14:textId="57442998" w:rsidR="00D566A9" w:rsidRPr="00E375AB" w:rsidRDefault="00D566A9" w:rsidP="00CE1420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TITOLO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1B10A0C" w14:textId="77777777" w:rsidR="00D566A9" w:rsidRPr="00E375AB" w:rsidRDefault="00D566A9" w:rsidP="00CE1420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 w:rsidRPr="00E375AB"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N° Partecipanti</w:t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1FDB4042" w14:textId="284FCE23" w:rsidR="00D566A9" w:rsidRPr="00E375AB" w:rsidRDefault="00D566A9" w:rsidP="00CE1420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  <w:t>Periodo di realizzazione</w:t>
            </w:r>
          </w:p>
        </w:tc>
      </w:tr>
      <w:tr w:rsidR="00D566A9" w:rsidRPr="00260DF8" w14:paraId="39669C9D" w14:textId="77777777" w:rsidTr="00BD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4E4D471A" w14:textId="7114D225" w:rsidR="00D566A9" w:rsidRPr="00924603" w:rsidRDefault="00BD1A19" w:rsidP="00BD1A19">
            <w:pPr>
              <w:pStyle w:val="Corpotesto"/>
              <w:tabs>
                <w:tab w:val="left" w:pos="8911"/>
              </w:tabs>
              <w:spacing w:before="59"/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it-IT"/>
              </w:rPr>
            </w:pPr>
            <w:r w:rsidRPr="00924603">
              <w:rPr>
                <w:rFonts w:asciiTheme="minorHAnsi" w:hAnsiTheme="minorHAnsi" w:cstheme="minorHAnsi"/>
                <w:b/>
                <w:bCs/>
                <w:color w:val="2F5496" w:themeColor="accent5" w:themeShade="BF"/>
                <w:lang w:val="it-IT"/>
              </w:rPr>
              <w:t>Comunicazione efficace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F5AC8A2" w14:textId="77777777" w:rsidR="00D566A9" w:rsidRPr="00260DF8" w:rsidRDefault="00D566A9" w:rsidP="00F8472E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6" w:name="Testo19"/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bookmarkEnd w:id="6"/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58CFDD38" w14:textId="4EB4895C" w:rsidR="00D566A9" w:rsidRPr="00260DF8" w:rsidRDefault="0022109E" w:rsidP="00850035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BD1A19" w:rsidRPr="00260DF8" w14:paraId="2D13F558" w14:textId="77777777" w:rsidTr="00BD1A1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12DDB082" w14:textId="6B178052" w:rsidR="00BD1A19" w:rsidRPr="00924603" w:rsidRDefault="00BD1A19" w:rsidP="00BD1A19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Comunicazione non verbale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FBE5EC1" w14:textId="77777777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45461803" w14:textId="40473604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BD1A19" w:rsidRPr="00260DF8" w14:paraId="59013E2A" w14:textId="77777777" w:rsidTr="00BD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3C8C187C" w14:textId="44BE4318" w:rsidR="00BD1A19" w:rsidRPr="00924603" w:rsidRDefault="00BD1A19" w:rsidP="00BD1A19">
            <w:pPr>
              <w:pStyle w:val="TableParagraph"/>
              <w:ind w:right="0"/>
              <w:rPr>
                <w:rFonts w:asciiTheme="minorHAnsi" w:hAnsiTheme="minorHAnsi" w:cstheme="minorHAnsi"/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rFonts w:asciiTheme="minorHAnsi" w:hAnsiTheme="minorHAnsi" w:cstheme="minorHAnsi"/>
                <w:color w:val="2F5496" w:themeColor="accent5" w:themeShade="BF"/>
                <w:sz w:val="20"/>
                <w:szCs w:val="20"/>
                <w:lang w:val="it-IT"/>
              </w:rPr>
              <w:t>Parlare in pubblico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F775AB1" w14:textId="77777777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10DF13A4" w14:textId="2D573672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0477D2" w:rsidRPr="00260DF8" w14:paraId="4462C483" w14:textId="77777777" w:rsidTr="00BD1A1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6976DBAF" w14:textId="59A33501" w:rsidR="000477D2" w:rsidRPr="00924603" w:rsidRDefault="000477D2" w:rsidP="000477D2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Lavorare in </w:t>
            </w:r>
            <w:proofErr w:type="gramStart"/>
            <w:r>
              <w:rPr>
                <w:color w:val="2F5496" w:themeColor="accent5" w:themeShade="BF"/>
                <w:sz w:val="20"/>
                <w:szCs w:val="20"/>
                <w:lang w:val="it-IT"/>
              </w:rPr>
              <w:t>team</w:t>
            </w:r>
            <w:proofErr w:type="gramEnd"/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FD6C24C" w14:textId="2B2751CB" w:rsidR="000477D2" w:rsidRPr="008F151D" w:rsidRDefault="000477D2" w:rsidP="000477D2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3CE8A731" w14:textId="1E79A10E" w:rsidR="000477D2" w:rsidRDefault="000477D2" w:rsidP="000477D2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BD1A19" w:rsidRPr="00260DF8" w14:paraId="536C60E4" w14:textId="77777777" w:rsidTr="00BD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5656FA5C" w14:textId="2526932C" w:rsidR="00BD1A19" w:rsidRPr="00924603" w:rsidRDefault="00BD1A19" w:rsidP="00BD1A19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Condurre riunioni efficaci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AAC10DA" w14:textId="77777777" w:rsidR="00BD1A19" w:rsidRPr="008F151D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460F48E5" w14:textId="62F12C8D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BD1A19" w:rsidRPr="00260DF8" w14:paraId="016CC9FE" w14:textId="77777777" w:rsidTr="00BD1A1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1900B27D" w14:textId="155FD569" w:rsidR="00BD1A19" w:rsidRPr="00924603" w:rsidRDefault="00BD1A19" w:rsidP="00BD1A19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Gestire riunioni a distanza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ACC26AC" w14:textId="0C26DE49" w:rsidR="00BD1A19" w:rsidRPr="008F151D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14F47658" w14:textId="66ECE1AC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BD1A19" w:rsidRPr="00260DF8" w14:paraId="58C9D487" w14:textId="77777777" w:rsidTr="00BD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65A9F272" w14:textId="79D1D453" w:rsidR="00BD1A19" w:rsidRPr="00924603" w:rsidRDefault="00BD1A19" w:rsidP="00BD1A19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Tecniche di negoziazione e vendita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3C6EEC2" w14:textId="4A2A54EF" w:rsidR="00BD1A19" w:rsidRPr="008F151D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41C25F2B" w14:textId="3EE0E0F7" w:rsidR="00BD1A19" w:rsidRPr="00260DF8" w:rsidRDefault="00BD1A19" w:rsidP="00BD1A19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293A4B14" w14:textId="77777777" w:rsidTr="00BD1A1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59B47A52" w14:textId="601ADA6A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rFonts w:asciiTheme="minorHAnsi" w:hAnsiTheme="minorHAnsi" w:cstheme="minorHAnsi"/>
                <w:color w:val="2F5496" w:themeColor="accent5" w:themeShade="BF"/>
                <w:sz w:val="20"/>
                <w:szCs w:val="20"/>
                <w:lang w:val="it-IT"/>
              </w:rPr>
              <w:lastRenderedPageBreak/>
              <w:t>Gestione dello stress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BC593F9" w14:textId="2A18DA57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65CA9EC8" w14:textId="22AC566B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78138A0E" w14:textId="77777777" w:rsidTr="00BD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4A4D89C4" w14:textId="0139F53F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Gestione dei conflitti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BAB0277" w14:textId="167CFE38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0A8A560B" w14:textId="487C1339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6DE95303" w14:textId="77777777" w:rsidTr="00BD1A1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046CB0FC" w14:textId="2782121C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rFonts w:asciiTheme="minorHAnsi" w:hAnsiTheme="minorHAnsi" w:cstheme="minorHAnsi"/>
                <w:color w:val="2F5496" w:themeColor="accent5" w:themeShade="BF"/>
                <w:sz w:val="20"/>
                <w:szCs w:val="20"/>
                <w:lang w:val="it-IT"/>
              </w:rPr>
              <w:t>Intelligenza Emotiva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8CE538A" w14:textId="5431702D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7E67C479" w14:textId="5AFA4F11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187519BB" w14:textId="77777777" w:rsidTr="00BD1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5A414E7A" w14:textId="43FD73B2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Problem solving</w:t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66C8619" w14:textId="07A95348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5C613683" w14:textId="4FB82574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370B26AC" w14:textId="77777777" w:rsidTr="00BD1A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right w:val="single" w:sz="4" w:space="0" w:color="8EAADB" w:themeColor="accent5" w:themeTint="99"/>
            </w:tcBorders>
            <w:vAlign w:val="center"/>
          </w:tcPr>
          <w:p w14:paraId="1028F16E" w14:textId="77777777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Cs/>
                <w:color w:val="2F5496" w:themeColor="accent5" w:themeShade="BF"/>
                <w:lang w:val="it-IT"/>
              </w:rPr>
            </w:pPr>
            <w:r w:rsidRPr="00260DF8"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>Altro:</w:t>
            </w:r>
            <w:r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 xml:space="preserve">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33F8BEBA" w14:textId="77777777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91" w:type="dxa"/>
            <w:tcBorders>
              <w:left w:val="single" w:sz="4" w:space="0" w:color="8EAADB" w:themeColor="accent5" w:themeTint="99"/>
            </w:tcBorders>
            <w:vAlign w:val="center"/>
          </w:tcPr>
          <w:p w14:paraId="68B9B2BF" w14:textId="7436FF23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</w:tbl>
    <w:p w14:paraId="31F2802B" w14:textId="7317D22D" w:rsidR="00BD1A19" w:rsidRDefault="00BD1A19" w:rsidP="00B56313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  <w:r w:rsidRPr="004D3B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B06CA" wp14:editId="73E70926">
                <wp:simplePos x="0" y="0"/>
                <wp:positionH relativeFrom="page">
                  <wp:align>right</wp:align>
                </wp:positionH>
                <wp:positionV relativeFrom="paragraph">
                  <wp:posOffset>229235</wp:posOffset>
                </wp:positionV>
                <wp:extent cx="6849745" cy="276225"/>
                <wp:effectExtent l="0" t="0" r="8255" b="9525"/>
                <wp:wrapNone/>
                <wp:docPr id="2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7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57000"/>
                          </a:schemeClr>
                        </a:solidFill>
                      </wps:spPr>
                      <wps:txbx>
                        <w:txbxContent>
                          <w:p w14:paraId="3F4F1976" w14:textId="57108C6E" w:rsidR="00BD1A19" w:rsidRPr="004F682E" w:rsidRDefault="005C7E84" w:rsidP="00BD1A19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  <w:t>INFORMATION TECHNOLOGIES</w:t>
                            </w:r>
                          </w:p>
                        </w:txbxContent>
                      </wps:txbx>
                      <wps:bodyPr vert="horz" wrap="square" lIns="63305" tIns="31652" rIns="63305" bIns="3165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06C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8.15pt;margin-top:18.05pt;width:539.3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" fillcolor="#2e74b5 [2404]" stroked="f">
                <v:fill opacity="37265f"/>
                <v:textbox inset="1.75847mm,.87922mm,1.75847mm,.87922mm">
                  <w:txbxContent>
                    <w:p w14:paraId="3F4F1976" w14:textId="57108C6E" w:rsidR="00BD1A19" w:rsidRPr="004F682E" w:rsidRDefault="005C7E84" w:rsidP="00BD1A19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  <w:t>INFORMATION TECHNOLOGIES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0F3532" w14:textId="0F7589C7" w:rsidR="00BD1A19" w:rsidRDefault="00BD1A19" w:rsidP="00B56313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</w:p>
    <w:p w14:paraId="2B33599B" w14:textId="77777777" w:rsidR="00FB0D3B" w:rsidRPr="00FB0D3B" w:rsidRDefault="00FB0D3B" w:rsidP="00B56313">
      <w:pPr>
        <w:rPr>
          <w:rFonts w:ascii="Calibri Light" w:hAnsi="Calibri Light" w:cs="Calibri Light"/>
          <w:color w:val="ACB9CA"/>
          <w:spacing w:val="124"/>
          <w:sz w:val="12"/>
          <w:szCs w:val="12"/>
        </w:rPr>
      </w:pPr>
    </w:p>
    <w:tbl>
      <w:tblPr>
        <w:tblStyle w:val="Tabellasemplice4"/>
        <w:tblW w:w="10008" w:type="dxa"/>
        <w:tblLook w:val="04A0" w:firstRow="1" w:lastRow="0" w:firstColumn="1" w:lastColumn="0" w:noHBand="0" w:noVBand="1"/>
      </w:tblPr>
      <w:tblGrid>
        <w:gridCol w:w="3002"/>
        <w:gridCol w:w="1572"/>
        <w:gridCol w:w="5434"/>
      </w:tblGrid>
      <w:tr w:rsidR="00BD1A19" w:rsidRPr="00260DF8" w14:paraId="06208FDB" w14:textId="77777777" w:rsidTr="00FB0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61387F83" w14:textId="0F158168" w:rsidR="00BD1A19" w:rsidRPr="00E375AB" w:rsidRDefault="00BD1A19" w:rsidP="0065349C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TITOLO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F80C1A5" w14:textId="77777777" w:rsidR="00BD1A19" w:rsidRPr="00E375AB" w:rsidRDefault="00BD1A19" w:rsidP="0065349C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 w:rsidRPr="00E375AB"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N° Partecipanti</w:t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1991B6DA" w14:textId="77777777" w:rsidR="00BD1A19" w:rsidRPr="00E375AB" w:rsidRDefault="00BD1A19" w:rsidP="0065349C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  <w:t>Periodo di realizzazione</w:t>
            </w:r>
          </w:p>
        </w:tc>
      </w:tr>
      <w:tr w:rsidR="00924603" w:rsidRPr="00260DF8" w14:paraId="5DD767D1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4BD0103E" w14:textId="2606D19C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Word -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80BFA96" w14:textId="77777777" w:rsidR="00924603" w:rsidRPr="008F151D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4E98FAB9" w14:textId="77777777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5B29CCEA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60D137CF" w14:textId="6EA403C5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Word 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556E221" w14:textId="526EF555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012DF557" w14:textId="05C69121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149EED44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61EBADB5" w14:textId="25317BF4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Word - 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973EBEC" w14:textId="2DBA4AE6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5F2E772D" w14:textId="5ED81DF6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2434275C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0D3882B0" w14:textId="766CFBF4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Excel -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BFA5834" w14:textId="2402605A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5E169A8E" w14:textId="0A372B73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2ACCAE5D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75E4B398" w14:textId="4E0AC84F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Excel 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1CAB804" w14:textId="018A8A96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9025D93" w14:textId="3AF34B9F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1B7F605E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34AA2AE7" w14:textId="0EB36488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Excel - 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F3C9CE8" w14:textId="22A8F645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535C6AF0" w14:textId="46FC7C66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69953091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6859CFE6" w14:textId="1324631E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Powerpoint -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8898BA9" w14:textId="5F3D2BE5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2FBFBBD2" w14:textId="48C9DE09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4316B17B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6CAE8B56" w14:textId="75FB21BB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Powerpoint 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F245ACC" w14:textId="0357E40D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0BC4E5A" w14:textId="5DD485F6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3BA051D4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D70DAF5" w14:textId="3E49E6BD" w:rsidR="00924603" w:rsidRPr="00924603" w:rsidRDefault="00924603" w:rsidP="00924603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924603">
              <w:rPr>
                <w:color w:val="2F5496" w:themeColor="accent5" w:themeShade="BF"/>
                <w:sz w:val="20"/>
                <w:szCs w:val="20"/>
                <w:lang w:val="it-IT"/>
              </w:rPr>
              <w:t>MS Powerpoint - 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D8CE011" w14:textId="3D2413E5" w:rsidR="00924603" w:rsidRPr="00260DF8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07CB7B4" w14:textId="2C1C16C1" w:rsidR="00924603" w:rsidRDefault="00924603" w:rsidP="00924603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5640F450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7FD34656" w14:textId="3209659F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73E4F58" w14:textId="4CA1A66E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5C76D7C8" w14:textId="707AAC44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0963CECA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39761CE5" w14:textId="2D8C59A8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MS Outlook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33F5ED4" w14:textId="2D2F9288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1259221" w14:textId="15153F8E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22917C0E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7428D52A" w14:textId="7C585426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Piattaforme digitali di collaborazione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D869A1A" w14:textId="6B33DD63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0FD2BC61" w14:textId="3FC0FEA6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320B890E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227869D8" w14:textId="63A13901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Elementi di Cybersercurity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08135F7" w14:textId="69F5FE7E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77FFF94A" w14:textId="1D311FF6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132735FC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1C411034" w14:textId="3B14B74D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Social Media Management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7175B2F" w14:textId="00A3E156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2611C7B5" w14:textId="2A083FDD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44ADD920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7E546402" w14:textId="24C8D9F1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Web Content Management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68D9505" w14:textId="1986CDCA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009A90B3" w14:textId="63918ED1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19BF8F70" w14:textId="77777777" w:rsidTr="00FB0D3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0A82EA0" w14:textId="485DCBA4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Cloud Computing 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F119A4C" w14:textId="6220D49C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41594BD9" w14:textId="20893D64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4D4FCF5F" w14:textId="77777777" w:rsidTr="00FB0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267ECD2D" w14:textId="0B3BB87D" w:rsidR="00FB0D3B" w:rsidRPr="00FB0D3B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Protezione privacy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9920918" w14:textId="2A32191E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2273BE14" w14:textId="5EFA6E2F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924603" w:rsidRPr="00260DF8" w14:paraId="2394C226" w14:textId="77777777" w:rsidTr="00FB0D3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2BB6AA3F" w14:textId="72FFE14C" w:rsidR="00BD1A19" w:rsidRPr="00260DF8" w:rsidRDefault="00BD1A19" w:rsidP="0065349C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Cs/>
                <w:color w:val="2F5496" w:themeColor="accent5" w:themeShade="BF"/>
                <w:lang w:val="it-IT"/>
              </w:rPr>
            </w:pPr>
            <w:r w:rsidRPr="00260DF8"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>Altro:</w:t>
            </w:r>
            <w:r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 xml:space="preserve">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9AE0D41" w14:textId="77777777" w:rsidR="00BD1A19" w:rsidRPr="00260DF8" w:rsidRDefault="00BD1A19" w:rsidP="0065349C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453F2C56" w14:textId="77777777" w:rsidR="00BD1A19" w:rsidRPr="00260DF8" w:rsidRDefault="00BD1A19" w:rsidP="0065349C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</w:tbl>
    <w:p w14:paraId="3DD2F61D" w14:textId="6C015FA1" w:rsidR="00BD1A19" w:rsidRDefault="00BD1A19" w:rsidP="00B56313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</w:p>
    <w:p w14:paraId="0BBE98E8" w14:textId="29FCA1AC" w:rsidR="00FB0D3B" w:rsidRDefault="00FB0D3B" w:rsidP="00B56313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</w:p>
    <w:p w14:paraId="10215546" w14:textId="20D31B25" w:rsidR="00FB0D3B" w:rsidRDefault="00FB0D3B" w:rsidP="00B56313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  <w:r w:rsidRPr="004D3BC0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E88D1" wp14:editId="5DC52DA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849745" cy="276225"/>
                <wp:effectExtent l="0" t="0" r="8255" b="9525"/>
                <wp:wrapNone/>
                <wp:docPr id="3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7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57000"/>
                          </a:schemeClr>
                        </a:solidFill>
                      </wps:spPr>
                      <wps:txbx>
                        <w:txbxContent>
                          <w:p w14:paraId="784D16FB" w14:textId="5629B245" w:rsidR="00FB0D3B" w:rsidRPr="004F682E" w:rsidRDefault="000477D2" w:rsidP="00FB0D3B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  <w:t>LINGUE STRANIERE</w:t>
                            </w:r>
                          </w:p>
                        </w:txbxContent>
                      </wps:txbx>
                      <wps:bodyPr vert="horz" wrap="square" lIns="63305" tIns="31652" rIns="63305" bIns="3165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88D1" id="_x0000_s1029" type="#_x0000_t202" style="position:absolute;margin-left:0;margin-top:9.4pt;width:539.35pt;height:2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" fillcolor="#2e74b5 [2404]" stroked="f">
                <v:fill opacity="37265f"/>
                <v:textbox inset="1.75847mm,.87922mm,1.75847mm,.87922mm">
                  <w:txbxContent>
                    <w:p w14:paraId="784D16FB" w14:textId="5629B245" w:rsidR="00FB0D3B" w:rsidRPr="004F682E" w:rsidRDefault="000477D2" w:rsidP="00FB0D3B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  <w:t>LINGUE STRANIERE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5D8AF" w14:textId="5AF500CD" w:rsidR="00FB0D3B" w:rsidRPr="00E03B96" w:rsidRDefault="00FB0D3B" w:rsidP="00B56313">
      <w:pPr>
        <w:rPr>
          <w:rFonts w:ascii="Calibri Light" w:hAnsi="Calibri Light" w:cs="Calibri Light"/>
          <w:color w:val="ACB9CA"/>
          <w:spacing w:val="124"/>
          <w:sz w:val="6"/>
          <w:szCs w:val="6"/>
        </w:rPr>
      </w:pPr>
    </w:p>
    <w:tbl>
      <w:tblPr>
        <w:tblStyle w:val="Tabellasemplice4"/>
        <w:tblW w:w="10008" w:type="dxa"/>
        <w:tblLook w:val="04A0" w:firstRow="1" w:lastRow="0" w:firstColumn="1" w:lastColumn="0" w:noHBand="0" w:noVBand="1"/>
      </w:tblPr>
      <w:tblGrid>
        <w:gridCol w:w="3002"/>
        <w:gridCol w:w="1572"/>
        <w:gridCol w:w="5434"/>
      </w:tblGrid>
      <w:tr w:rsidR="00FB0D3B" w:rsidRPr="00260DF8" w14:paraId="6653C26E" w14:textId="77777777" w:rsidTr="00653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39AAEF1D" w14:textId="77777777" w:rsidR="00FB0D3B" w:rsidRPr="00E375AB" w:rsidRDefault="00FB0D3B" w:rsidP="0065349C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TITOLO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DA40080" w14:textId="64C6114F" w:rsidR="00FB0D3B" w:rsidRPr="00E375AB" w:rsidRDefault="00FB0D3B" w:rsidP="0065349C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 w:rsidRPr="00E375AB"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N° Partecipanti</w:t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47B42DF4" w14:textId="77777777" w:rsidR="00FB0D3B" w:rsidRPr="00E375AB" w:rsidRDefault="00FB0D3B" w:rsidP="0065349C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  <w:t>Periodo di realizzazione</w:t>
            </w:r>
          </w:p>
        </w:tc>
      </w:tr>
      <w:tr w:rsidR="00FB0D3B" w:rsidRPr="00260DF8" w14:paraId="36719BF3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3656D92B" w14:textId="11856A89" w:rsidR="00FB0D3B" w:rsidRPr="00924603" w:rsidRDefault="000477D2" w:rsidP="00FB0D3B">
            <w:pPr>
              <w:pStyle w:val="Corpotesto"/>
              <w:tabs>
                <w:tab w:val="left" w:pos="8911"/>
              </w:tabs>
              <w:spacing w:before="59"/>
              <w:rPr>
                <w:b/>
                <w:bCs/>
                <w:color w:val="2F5496" w:themeColor="accent5" w:themeShade="BF"/>
                <w:lang w:val="it-IT"/>
              </w:rPr>
            </w:pPr>
            <w:r>
              <w:rPr>
                <w:b/>
                <w:bCs/>
                <w:color w:val="2F5496" w:themeColor="accent5" w:themeShade="BF"/>
                <w:lang w:val="it-IT"/>
              </w:rPr>
              <w:t>I</w:t>
            </w:r>
            <w:r w:rsidR="00FB0D3B" w:rsidRPr="00FB0D3B">
              <w:rPr>
                <w:b/>
                <w:bCs/>
                <w:color w:val="2F5496" w:themeColor="accent5" w:themeShade="BF"/>
                <w:lang w:val="it-IT"/>
              </w:rPr>
              <w:t>nglese -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3CD60CFB" w14:textId="67457C7D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7ABCC229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7EA33BCF" w14:textId="77777777" w:rsidTr="006534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3F789943" w14:textId="73DBBAF1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Inglese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09C6CF8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5C0D2076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1A864E74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73A7872" w14:textId="30260DF1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i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nglese - 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92B9E2E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196032B7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0E8ABCDC" w14:textId="77777777" w:rsidTr="0065349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2D7C85EB" w14:textId="4CF76B33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Francese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-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D2A50AE" w14:textId="77777777" w:rsidR="00FB0D3B" w:rsidRPr="008F151D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7B65E18C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052AEB53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7B7C0747" w14:textId="46115EE6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Francese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0303A4F" w14:textId="77777777" w:rsidR="00FB0D3B" w:rsidRPr="008F151D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539CAEE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7F3BAC48" w14:textId="77777777" w:rsidTr="0065349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A9280FA" w14:textId="254D5639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Francese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- 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16AEF01" w14:textId="77777777" w:rsidR="00FB0D3B" w:rsidRPr="008F151D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E5FE0B1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12B22133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2F4D3906" w14:textId="168DA4DA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Cinese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-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0916030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2423F671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482BDACB" w14:textId="77777777" w:rsidTr="0065349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6B05454" w14:textId="2BA5B9CC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Cinese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59FFA33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254E4EA5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6695612E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5758931" w14:textId="1CECCBF8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Cinese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</w:t>
            </w:r>
            <w:r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-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91D08C6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09E663F5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54DE03A4" w14:textId="77777777" w:rsidTr="0065349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0BBDFDE0" w14:textId="70136FD9" w:rsidR="00FB0D3B" w:rsidRPr="00924603" w:rsidRDefault="000477D2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proofErr w:type="gramStart"/>
            <w:r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Spagnolo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-</w:t>
            </w:r>
            <w:proofErr w:type="gramEnd"/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Livello base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2C13DE3" w14:textId="7777777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1A6FFA32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638C4396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643E7C40" w14:textId="0425D104" w:rsidR="00FB0D3B" w:rsidRPr="00924603" w:rsidRDefault="005C7E84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Spagnolo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- Livello intermedio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C317CA4" w14:textId="479B3FE7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21876DCE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40C16E91" w14:textId="77777777" w:rsidTr="0065349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1709C3D6" w14:textId="2157CEB4" w:rsidR="00FB0D3B" w:rsidRPr="00924603" w:rsidRDefault="005C7E84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>
              <w:rPr>
                <w:color w:val="2F5496" w:themeColor="accent5" w:themeShade="BF"/>
                <w:sz w:val="20"/>
                <w:szCs w:val="20"/>
                <w:lang w:val="it-IT"/>
              </w:rPr>
              <w:t>Spagnolo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 </w:t>
            </w:r>
            <w:r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- </w:t>
            </w:r>
            <w:r w:rsidR="00FB0D3B"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CAAA342" w14:textId="11318CAE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694615DB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6220583B" w14:textId="77777777" w:rsidTr="0065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7BB7BC1" w14:textId="0FBEA978" w:rsidR="00FB0D3B" w:rsidRPr="00924603" w:rsidRDefault="00FB0D3B" w:rsidP="00FB0D3B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Telephone </w:t>
            </w:r>
            <w:r w:rsidR="005C7E84">
              <w:rPr>
                <w:color w:val="2F5496" w:themeColor="accent5" w:themeShade="BF"/>
                <w:sz w:val="20"/>
                <w:szCs w:val="20"/>
                <w:lang w:val="it-IT"/>
              </w:rPr>
              <w:t>E</w:t>
            </w:r>
            <w:r w:rsidRPr="00FB0D3B">
              <w:rPr>
                <w:color w:val="2F5496" w:themeColor="accent5" w:themeShade="BF"/>
                <w:sz w:val="20"/>
                <w:szCs w:val="20"/>
                <w:lang w:val="it-IT"/>
              </w:rPr>
              <w:t>nglish – Livello avanzato</w:t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E87751A" w14:textId="206A132F" w:rsidR="00FB0D3B" w:rsidRPr="00260DF8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3DA4460E" w14:textId="77777777" w:rsidR="00FB0D3B" w:rsidRDefault="00FB0D3B" w:rsidP="00FB0D3B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FB0D3B" w:rsidRPr="00260DF8" w14:paraId="4F507BE6" w14:textId="77777777" w:rsidTr="0065349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8EAADB" w:themeColor="accent5" w:themeTint="99"/>
            </w:tcBorders>
            <w:vAlign w:val="center"/>
          </w:tcPr>
          <w:p w14:paraId="5A10E640" w14:textId="77777777" w:rsidR="00FB0D3B" w:rsidRPr="00260DF8" w:rsidRDefault="00FB0D3B" w:rsidP="0065349C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Cs/>
                <w:color w:val="2F5496" w:themeColor="accent5" w:themeShade="BF"/>
                <w:lang w:val="it-IT"/>
              </w:rPr>
            </w:pPr>
            <w:r w:rsidRPr="00260DF8"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>Altro:</w:t>
            </w:r>
            <w:r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 xml:space="preserve">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1572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55E19D6" w14:textId="5D8B0D87" w:rsidR="00FB0D3B" w:rsidRPr="00260DF8" w:rsidRDefault="00FB0D3B" w:rsidP="0065349C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434" w:type="dxa"/>
            <w:tcBorders>
              <w:left w:val="single" w:sz="4" w:space="0" w:color="8EAADB" w:themeColor="accent5" w:themeTint="99"/>
            </w:tcBorders>
            <w:vAlign w:val="center"/>
          </w:tcPr>
          <w:p w14:paraId="161218DC" w14:textId="77777777" w:rsidR="00FB0D3B" w:rsidRPr="00260DF8" w:rsidRDefault="00FB0D3B" w:rsidP="0065349C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</w:tbl>
    <w:p w14:paraId="1E532919" w14:textId="1C2C223B" w:rsidR="00FB0D3B" w:rsidRDefault="00FB0D3B" w:rsidP="00B56313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  <w:r w:rsidRPr="004D3B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E7DEF" wp14:editId="7942D580">
                <wp:simplePos x="0" y="0"/>
                <wp:positionH relativeFrom="page">
                  <wp:posOffset>657860</wp:posOffset>
                </wp:positionH>
                <wp:positionV relativeFrom="paragraph">
                  <wp:posOffset>184785</wp:posOffset>
                </wp:positionV>
                <wp:extent cx="6849745" cy="276225"/>
                <wp:effectExtent l="0" t="0" r="8255" b="9525"/>
                <wp:wrapNone/>
                <wp:docPr id="5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97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57000"/>
                          </a:schemeClr>
                        </a:solidFill>
                      </wps:spPr>
                      <wps:txbx>
                        <w:txbxContent>
                          <w:p w14:paraId="7D51908B" w14:textId="23C31368" w:rsidR="00FB0D3B" w:rsidRPr="004F682E" w:rsidRDefault="005C7E84" w:rsidP="00FB0D3B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 Light" w:eastAsiaTheme="minorHAnsi" w:hAnsi="Calibri Light" w:cs="Calibri Light"/>
                                <w:color w:val="FFFFFF" w:themeColor="background1"/>
                                <w:spacing w:val="46"/>
                                <w:sz w:val="32"/>
                                <w:szCs w:val="22"/>
                                <w:lang w:eastAsia="en-US"/>
                              </w:rPr>
                              <w:t>MANAGEMENT E AMMINISTRAZIONE</w:t>
                            </w:r>
                          </w:p>
                        </w:txbxContent>
                      </wps:txbx>
                      <wps:bodyPr vert="horz" wrap="square" lIns="63305" tIns="31652" rIns="63305" bIns="3165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7DEF" id="_x0000_s1030" type="#_x0000_t202" style="position:absolute;margin-left:51.8pt;margin-top:14.55pt;width:539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" fillcolor="#2e74b5 [2404]" stroked="f">
                <v:fill opacity="37265f"/>
                <v:textbox inset="1.75847mm,.87922mm,1.75847mm,.87922mm">
                  <w:txbxContent>
                    <w:p w14:paraId="7D51908B" w14:textId="23C31368" w:rsidR="00FB0D3B" w:rsidRPr="004F682E" w:rsidRDefault="005C7E84" w:rsidP="00FB0D3B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 Light" w:eastAsiaTheme="minorHAnsi" w:hAnsi="Calibri Light" w:cs="Calibri Light"/>
                          <w:color w:val="FFFFFF" w:themeColor="background1"/>
                          <w:spacing w:val="46"/>
                          <w:sz w:val="32"/>
                          <w:szCs w:val="22"/>
                          <w:lang w:eastAsia="en-US"/>
                        </w:rPr>
                        <w:t>MANAGEMENT E AMMINISTRAZIONE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3C8AAF" w14:textId="3559FEA1" w:rsidR="00FB0D3B" w:rsidRPr="00E03B96" w:rsidRDefault="00FB0D3B" w:rsidP="00B56313">
      <w:pPr>
        <w:rPr>
          <w:rFonts w:ascii="Calibri Light" w:hAnsi="Calibri Light" w:cs="Calibri Light"/>
          <w:color w:val="ACB9CA"/>
          <w:spacing w:val="124"/>
          <w:sz w:val="6"/>
          <w:szCs w:val="6"/>
        </w:rPr>
      </w:pPr>
    </w:p>
    <w:tbl>
      <w:tblPr>
        <w:tblStyle w:val="Tabellasemplice4"/>
        <w:tblW w:w="9786" w:type="dxa"/>
        <w:tblLook w:val="04A0" w:firstRow="1" w:lastRow="0" w:firstColumn="1" w:lastColumn="0" w:noHBand="0" w:noVBand="1"/>
      </w:tblPr>
      <w:tblGrid>
        <w:gridCol w:w="2935"/>
        <w:gridCol w:w="1537"/>
        <w:gridCol w:w="5314"/>
      </w:tblGrid>
      <w:tr w:rsidR="00FB0D3B" w:rsidRPr="00260DF8" w14:paraId="68C44794" w14:textId="77777777" w:rsidTr="00137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642A00C8" w14:textId="77777777" w:rsidR="00FB0D3B" w:rsidRPr="00E375AB" w:rsidRDefault="00FB0D3B" w:rsidP="0065349C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TITOLO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3A6CE035" w14:textId="77777777" w:rsidR="00FB0D3B" w:rsidRPr="00E375AB" w:rsidRDefault="00FB0D3B" w:rsidP="0065349C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</w:pPr>
            <w:r w:rsidRPr="00E375AB">
              <w:rPr>
                <w:rFonts w:asciiTheme="majorHAnsi" w:hAnsiTheme="majorHAnsi" w:cstheme="majorHAnsi"/>
                <w:b/>
                <w:bCs/>
                <w:color w:val="2F5496" w:themeColor="accent5" w:themeShade="BF"/>
                <w:lang w:val="it-IT"/>
              </w:rPr>
              <w:t>N° Partecipanti</w:t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7DE22C23" w14:textId="77777777" w:rsidR="00FB0D3B" w:rsidRPr="00E375AB" w:rsidRDefault="00FB0D3B" w:rsidP="0065349C">
            <w:pPr>
              <w:pStyle w:val="Corpotesto"/>
              <w:tabs>
                <w:tab w:val="left" w:pos="8911"/>
              </w:tabs>
              <w:spacing w:before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/>
                <w:color w:val="2F5496" w:themeColor="accent5" w:themeShade="BF"/>
                <w:lang w:val="it-IT"/>
              </w:rPr>
              <w:t>Periodo di realizzazione</w:t>
            </w:r>
          </w:p>
        </w:tc>
      </w:tr>
      <w:tr w:rsidR="00137E51" w:rsidRPr="00260DF8" w14:paraId="574B22EA" w14:textId="77777777" w:rsidTr="0013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4CFAE530" w14:textId="07DD7540" w:rsidR="00137E51" w:rsidRPr="00137E51" w:rsidRDefault="00137E51" w:rsidP="00137E51">
            <w:pPr>
              <w:pStyle w:val="Corpotesto"/>
              <w:tabs>
                <w:tab w:val="left" w:pos="8911"/>
              </w:tabs>
              <w:spacing w:before="59"/>
              <w:rPr>
                <w:b/>
                <w:bCs/>
                <w:color w:val="2F5496" w:themeColor="accent5" w:themeShade="BF"/>
                <w:lang w:val="it-IT"/>
              </w:rPr>
            </w:pPr>
            <w:r w:rsidRPr="00137E51">
              <w:rPr>
                <w:b/>
                <w:bCs/>
                <w:color w:val="2F5496" w:themeColor="accent5" w:themeShade="BF"/>
                <w:lang w:val="it-IT"/>
              </w:rPr>
              <w:t>Project management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03735E8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711BEC74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69368DDD" w14:textId="77777777" w:rsidTr="00137E5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78873FC0" w14:textId="55E7C6DB" w:rsidR="00137E51" w:rsidRPr="00137E51" w:rsidRDefault="00137E51" w:rsidP="00137E51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Leadership 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7A5934C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2610AFD7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500E187D" w14:textId="77777777" w:rsidTr="0013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6CED516A" w14:textId="37C498A6" w:rsidR="00137E51" w:rsidRPr="00137E51" w:rsidRDefault="00137E51" w:rsidP="00137E51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>Change management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759528E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68C105F3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535879CB" w14:textId="77777777" w:rsidTr="00137E5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47CE4BC0" w14:textId="0C20F106" w:rsidR="00137E51" w:rsidRPr="00137E51" w:rsidRDefault="00137E51" w:rsidP="00137E51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>Smart organization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03CE482" w14:textId="77777777" w:rsidR="00137E51" w:rsidRPr="008F151D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> </w:t>
            </w:r>
            <w:r w:rsidRPr="008F151D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4B172E4F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6A79C144" w14:textId="77777777" w:rsidTr="0013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04454C92" w14:textId="66CB290D" w:rsidR="00137E51" w:rsidRPr="00137E51" w:rsidRDefault="00137E51" w:rsidP="00137E51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>Team work e gestione dei collaboratori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1973F20" w14:textId="77777777" w:rsidR="00137E51" w:rsidRPr="008F151D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525D9068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47053AA0" w14:textId="77777777" w:rsidTr="00137E5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5BF84596" w14:textId="1AF2C891" w:rsidR="00137E51" w:rsidRPr="00137E51" w:rsidRDefault="00137E51" w:rsidP="00137E51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>Business plan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E927D4F" w14:textId="77777777" w:rsidR="00137E51" w:rsidRPr="008F151D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34DE162B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45CA7714" w14:textId="77777777" w:rsidTr="0013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48CAB6AF" w14:textId="6F052B47" w:rsidR="00137E51" w:rsidRPr="00137E51" w:rsidRDefault="00137E51" w:rsidP="00137E51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>Risk management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3CF225B" w14:textId="28CD8BC9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5C65BB2C" w14:textId="70787190" w:rsidR="00137E51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E03B96" w:rsidRPr="00260DF8" w14:paraId="1504DC47" w14:textId="77777777" w:rsidTr="00137E5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2AB6B1EC" w14:textId="3E22F292" w:rsidR="00E03B96" w:rsidRPr="00137E51" w:rsidRDefault="00E03B96" w:rsidP="00E03B96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>Controllo di gestione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3DD46302" w14:textId="6CBEB54F" w:rsidR="00E03B96" w:rsidRPr="00260DF8" w:rsidRDefault="00E03B96" w:rsidP="00E03B96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17E70704" w14:textId="105DACA9" w:rsidR="00E03B96" w:rsidRDefault="00E03B96" w:rsidP="00E03B96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E03B96" w:rsidRPr="00260DF8" w14:paraId="177B41ED" w14:textId="77777777" w:rsidTr="0013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3B5F561D" w14:textId="5DC09E35" w:rsidR="00E03B96" w:rsidRPr="00137E51" w:rsidRDefault="00E03B96" w:rsidP="00E03B96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Statistica per non statistici 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377594C" w14:textId="6B3E8A7D" w:rsidR="00E03B96" w:rsidRPr="00260DF8" w:rsidRDefault="00E03B96" w:rsidP="00E03B96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24A98C62" w14:textId="74B5784D" w:rsidR="00E03B96" w:rsidRDefault="00E03B96" w:rsidP="00E03B96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E03B96" w:rsidRPr="00260DF8" w14:paraId="08F4A949" w14:textId="77777777" w:rsidTr="00137E5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70222B23" w14:textId="418248EC" w:rsidR="00E03B96" w:rsidRPr="00137E51" w:rsidRDefault="00E03B96" w:rsidP="00E03B96">
            <w:pPr>
              <w:pStyle w:val="TableParagraph"/>
              <w:ind w:right="0"/>
              <w:rPr>
                <w:color w:val="2F5496" w:themeColor="accent5" w:themeShade="BF"/>
                <w:sz w:val="20"/>
                <w:szCs w:val="20"/>
                <w:lang w:val="it-IT"/>
              </w:rPr>
            </w:pPr>
            <w:r w:rsidRPr="00137E51">
              <w:rPr>
                <w:color w:val="2F5496" w:themeColor="accent5" w:themeShade="BF"/>
                <w:sz w:val="20"/>
                <w:szCs w:val="20"/>
                <w:lang w:val="it-IT"/>
              </w:rPr>
              <w:t xml:space="preserve">Indici economici, patrimoniali, finanziari e di efficienza </w:t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9DDD5AC" w14:textId="5953C1BD" w:rsidR="00E03B96" w:rsidRPr="00260DF8" w:rsidRDefault="00E03B96" w:rsidP="00E03B96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7E5B2057" w14:textId="70D528EA" w:rsidR="00E03B96" w:rsidRDefault="00E03B96" w:rsidP="00E03B96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tr w:rsidR="00137E51" w:rsidRPr="00260DF8" w14:paraId="29559B1B" w14:textId="77777777" w:rsidTr="0013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right w:val="single" w:sz="4" w:space="0" w:color="8EAADB" w:themeColor="accent5" w:themeTint="99"/>
            </w:tcBorders>
            <w:vAlign w:val="center"/>
          </w:tcPr>
          <w:p w14:paraId="552C8A08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rPr>
                <w:rFonts w:asciiTheme="majorHAnsi" w:hAnsiTheme="majorHAnsi" w:cstheme="majorHAnsi"/>
                <w:bCs/>
                <w:color w:val="2F5496" w:themeColor="accent5" w:themeShade="BF"/>
                <w:lang w:val="it-IT"/>
              </w:rPr>
            </w:pPr>
            <w:r w:rsidRPr="00260DF8"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>Altro:</w:t>
            </w:r>
            <w:r>
              <w:rPr>
                <w:rFonts w:asciiTheme="minorHAnsi" w:hAnsiTheme="minorHAnsi" w:cstheme="minorHAnsi"/>
                <w:color w:val="2F5496" w:themeColor="accent5" w:themeShade="BF"/>
                <w:lang w:val="it-IT"/>
              </w:rPr>
              <w:t xml:space="preserve"> 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1537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8B8309F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pP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  <w:tc>
          <w:tcPr>
            <w:tcW w:w="5314" w:type="dxa"/>
            <w:tcBorders>
              <w:left w:val="single" w:sz="4" w:space="0" w:color="8EAADB" w:themeColor="accent5" w:themeTint="99"/>
            </w:tcBorders>
            <w:vAlign w:val="center"/>
          </w:tcPr>
          <w:p w14:paraId="3D2E03D3" w14:textId="77777777" w:rsidR="00137E51" w:rsidRPr="00260DF8" w:rsidRDefault="00137E51" w:rsidP="00137E51">
            <w:pPr>
              <w:pStyle w:val="Corpotesto"/>
              <w:tabs>
                <w:tab w:val="left" w:pos="8911"/>
              </w:tabs>
              <w:spacing w:before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</w:pP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Lug- Dic 2022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Feb- Apr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  <w:r>
              <w:rPr>
                <w:rFonts w:asciiTheme="majorHAnsi" w:hAnsiTheme="majorHAnsi" w:cstheme="majorHAnsi"/>
                <w:b w:val="0"/>
                <w:color w:val="2F5496" w:themeColor="accent5" w:themeShade="BF"/>
                <w:lang w:val="it-IT"/>
              </w:rPr>
              <w:t xml:space="preserve"> Giu- Dic 2023 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instrText xml:space="preserve"> FORMTEXT </w:instrTex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separate"/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noProof/>
                <w:color w:val="2F5496" w:themeColor="accent5" w:themeShade="BF"/>
                <w:lang w:val="it-IT"/>
              </w:rPr>
              <w:t> </w:t>
            </w:r>
            <w:r w:rsidRPr="00260DF8">
              <w:rPr>
                <w:rFonts w:asciiTheme="majorHAnsi" w:hAnsiTheme="majorHAnsi" w:cstheme="majorHAnsi"/>
                <w:b w:val="0"/>
                <w:bCs w:val="0"/>
                <w:color w:val="2F5496" w:themeColor="accent5" w:themeShade="BF"/>
                <w:lang w:val="it-IT"/>
              </w:rPr>
              <w:fldChar w:fldCharType="end"/>
            </w:r>
          </w:p>
        </w:tc>
      </w:tr>
      <w:bookmarkEnd w:id="0"/>
    </w:tbl>
    <w:p w14:paraId="242DD618" w14:textId="23D7BEE7" w:rsidR="00137E51" w:rsidRPr="00B41B6F" w:rsidRDefault="00137E51" w:rsidP="00E03B96">
      <w:pPr>
        <w:rPr>
          <w:rFonts w:ascii="Calibri Light" w:hAnsi="Calibri Light" w:cs="Calibri Light"/>
          <w:color w:val="ACB9CA"/>
          <w:spacing w:val="124"/>
          <w:sz w:val="28"/>
          <w:szCs w:val="28"/>
        </w:rPr>
      </w:pPr>
    </w:p>
    <w:sectPr w:rsidR="00137E51" w:rsidRPr="00B41B6F" w:rsidSect="00816CCB">
      <w:headerReference w:type="default" r:id="rId11"/>
      <w:footerReference w:type="default" r:id="rId12"/>
      <w:pgSz w:w="11906" w:h="16838"/>
      <w:pgMar w:top="1418" w:right="1134" w:bottom="709" w:left="1134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D1C0" w14:textId="77777777" w:rsidR="006B3771" w:rsidRDefault="006B3771" w:rsidP="00544FD4">
      <w:pPr>
        <w:spacing w:after="0" w:line="240" w:lineRule="auto"/>
      </w:pPr>
      <w:r>
        <w:separator/>
      </w:r>
    </w:p>
  </w:endnote>
  <w:endnote w:type="continuationSeparator" w:id="0">
    <w:p w14:paraId="415F146C" w14:textId="77777777" w:rsidR="006B3771" w:rsidRDefault="006B3771" w:rsidP="005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9DA3" w14:textId="792EBD1D" w:rsidR="006D3866" w:rsidRPr="00596E40" w:rsidRDefault="000477D2" w:rsidP="00596E40">
    <w:pPr>
      <w:pStyle w:val="Pidipagina"/>
      <w:jc w:val="center"/>
      <w:rPr>
        <w:rFonts w:asciiTheme="majorHAnsi" w:eastAsia="Calibri" w:hAnsiTheme="majorHAnsi" w:cstheme="majorHAnsi"/>
        <w:bCs/>
        <w:color w:val="001F5F"/>
        <w:sz w:val="18"/>
        <w:szCs w:val="18"/>
      </w:rPr>
    </w:pPr>
    <w:r w:rsidRPr="00CE1420">
      <w:rPr>
        <w:rFonts w:ascii="Calibri Light" w:hAnsi="Calibri Light" w:cs="Calibri Light"/>
        <w:noProof/>
        <w:color w:val="ACB9CA"/>
        <w:spacing w:val="124"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8635A4" wp14:editId="78A64881">
              <wp:simplePos x="0" y="0"/>
              <wp:positionH relativeFrom="rightMargin">
                <wp:posOffset>131445</wp:posOffset>
              </wp:positionH>
              <wp:positionV relativeFrom="margin">
                <wp:posOffset>6110605</wp:posOffset>
              </wp:positionV>
              <wp:extent cx="727710" cy="329565"/>
              <wp:effectExtent l="0" t="0" r="0" b="0"/>
              <wp:wrapNone/>
              <wp:docPr id="10" name="Rettango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74E10" w14:textId="77777777" w:rsidR="006D3866" w:rsidRDefault="006D386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635A4" id="Rettangolo 10" o:spid="_x0000_s1031" style="position:absolute;left:0;text-align:left;margin-left:10.35pt;margin-top:481.15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" o:allowincell="f" stroked="f">
              <v:textbox>
                <w:txbxContent>
                  <w:p w14:paraId="34274E10" w14:textId="77777777" w:rsidR="006D3866" w:rsidRDefault="006D386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D3866" w:rsidRPr="00596E40">
      <w:rPr>
        <w:rFonts w:asciiTheme="majorHAnsi" w:eastAsia="Calibri" w:hAnsiTheme="majorHAnsi" w:cstheme="majorHAnsi"/>
        <w:bCs/>
        <w:color w:val="001F5F"/>
        <w:sz w:val="18"/>
        <w:szCs w:val="18"/>
      </w:rPr>
      <w:t>SFCU – Sistemi Formativi Confindustria Umbria – Società Consortile a Responsabilità limitata</w:t>
    </w:r>
  </w:p>
  <w:p w14:paraId="497325DE" w14:textId="77777777" w:rsidR="006D3866" w:rsidRPr="00596E40" w:rsidRDefault="006D3866" w:rsidP="00596E40">
    <w:pPr>
      <w:pStyle w:val="Pidipagina"/>
      <w:jc w:val="center"/>
      <w:rPr>
        <w:rFonts w:asciiTheme="majorHAnsi" w:eastAsia="Calibri" w:hAnsiTheme="majorHAnsi" w:cstheme="majorHAnsi"/>
        <w:bCs/>
        <w:color w:val="001F5F"/>
        <w:sz w:val="18"/>
        <w:szCs w:val="18"/>
      </w:rPr>
    </w:pPr>
    <w:r w:rsidRPr="00596E40">
      <w:rPr>
        <w:rFonts w:asciiTheme="majorHAnsi" w:eastAsia="Calibri" w:hAnsiTheme="majorHAnsi" w:cstheme="majorHAnsi"/>
        <w:bCs/>
        <w:color w:val="001F5F"/>
        <w:sz w:val="18"/>
        <w:szCs w:val="18"/>
      </w:rPr>
      <w:t>Sede legale: Via Palermo 80/A 06124 Perugia   – Unità locale: Via Adriano Garofoli n. 13 - 15 05100 Terni</w:t>
    </w:r>
  </w:p>
  <w:p w14:paraId="6180A391" w14:textId="77777777" w:rsidR="006D3866" w:rsidRPr="00596E40" w:rsidRDefault="006D3866" w:rsidP="00596E40">
    <w:pPr>
      <w:pStyle w:val="Pidipagina"/>
      <w:jc w:val="center"/>
      <w:rPr>
        <w:rFonts w:asciiTheme="majorHAnsi" w:eastAsia="Calibri" w:hAnsiTheme="majorHAnsi" w:cstheme="majorHAnsi"/>
        <w:bCs/>
        <w:color w:val="001F5F"/>
        <w:sz w:val="18"/>
        <w:szCs w:val="18"/>
      </w:rPr>
    </w:pPr>
    <w:r w:rsidRPr="00596E40">
      <w:rPr>
        <w:rFonts w:asciiTheme="majorHAnsi" w:eastAsia="Calibri" w:hAnsiTheme="majorHAnsi" w:cstheme="majorHAnsi"/>
        <w:bCs/>
        <w:color w:val="001F5F"/>
        <w:sz w:val="18"/>
        <w:szCs w:val="18"/>
      </w:rPr>
      <w:t xml:space="preserve">C.F./P.Iva 02494560549 – </w:t>
    </w:r>
    <w:proofErr w:type="gramStart"/>
    <w:r w:rsidRPr="00596E40">
      <w:rPr>
        <w:rFonts w:asciiTheme="majorHAnsi" w:eastAsia="Calibri" w:hAnsiTheme="majorHAnsi" w:cstheme="majorHAnsi"/>
        <w:bCs/>
        <w:color w:val="001F5F"/>
        <w:sz w:val="18"/>
        <w:szCs w:val="18"/>
      </w:rPr>
      <w:t>Email</w:t>
    </w:r>
    <w:proofErr w:type="gramEnd"/>
    <w:r w:rsidRPr="00596E40">
      <w:rPr>
        <w:rFonts w:asciiTheme="majorHAnsi" w:eastAsia="Calibri" w:hAnsiTheme="majorHAnsi" w:cstheme="majorHAnsi"/>
        <w:bCs/>
        <w:color w:val="001F5F"/>
        <w:sz w:val="18"/>
        <w:szCs w:val="18"/>
      </w:rPr>
      <w:t xml:space="preserve"> info@sfcu.it – PEC sfcu@legalmail.it</w:t>
    </w:r>
  </w:p>
  <w:p w14:paraId="1F0FDD6D" w14:textId="77777777" w:rsidR="006D3866" w:rsidRPr="00596E40" w:rsidRDefault="006D3866" w:rsidP="00596E40">
    <w:pPr>
      <w:pStyle w:val="Pidipagina"/>
      <w:jc w:val="center"/>
    </w:pPr>
    <w:r w:rsidRPr="00596E40">
      <w:rPr>
        <w:rFonts w:asciiTheme="majorHAnsi" w:eastAsia="Calibri" w:hAnsiTheme="majorHAnsi" w:cstheme="majorHAnsi"/>
        <w:bCs/>
        <w:color w:val="001F5F"/>
        <w:sz w:val="18"/>
        <w:szCs w:val="18"/>
      </w:rPr>
      <w:t>Tel.075 582741 – Fax 075 5837638 – www.sfcu.it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7F5D" w14:textId="77777777" w:rsidR="006B3771" w:rsidRDefault="006B3771" w:rsidP="00544FD4">
      <w:pPr>
        <w:spacing w:after="0" w:line="240" w:lineRule="auto"/>
      </w:pPr>
      <w:r>
        <w:separator/>
      </w:r>
    </w:p>
  </w:footnote>
  <w:footnote w:type="continuationSeparator" w:id="0">
    <w:p w14:paraId="209CCC24" w14:textId="77777777" w:rsidR="006B3771" w:rsidRDefault="006B3771" w:rsidP="0054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3BBB" w14:textId="189DCF84" w:rsidR="006D3866" w:rsidRPr="00544FD4" w:rsidRDefault="00B56313" w:rsidP="00544FD4">
    <w:pPr>
      <w:jc w:val="center"/>
      <w:rPr>
        <w:rFonts w:ascii="Calibri Light" w:hAnsi="Calibri Light" w:cs="Calibri Light"/>
        <w:color w:val="ACB9CA"/>
        <w:spacing w:val="124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738529" wp14:editId="1BE5CC5D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1397000" cy="631687"/>
          <wp:effectExtent l="0" t="0" r="0" b="0"/>
          <wp:wrapSquare wrapText="bothSides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3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6FD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FAC0BDB" wp14:editId="33E85A38">
          <wp:simplePos x="0" y="0"/>
          <wp:positionH relativeFrom="column">
            <wp:posOffset>37465</wp:posOffset>
          </wp:positionH>
          <wp:positionV relativeFrom="paragraph">
            <wp:posOffset>-238125</wp:posOffset>
          </wp:positionV>
          <wp:extent cx="1119505" cy="678180"/>
          <wp:effectExtent l="0" t="0" r="4445" b="7620"/>
          <wp:wrapSquare wrapText="bothSides"/>
          <wp:docPr id="23" name="Immagine 23" descr="sfcu i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cu i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Calibri Light" w:hAnsi="Calibri Light" w:cs="Calibri Light"/>
          <w:color w:val="ACB9CA"/>
          <w:spacing w:val="124"/>
          <w:sz w:val="28"/>
          <w:szCs w:val="28"/>
        </w:rPr>
        <w:id w:val="-718121888"/>
        <w:docPartObj>
          <w:docPartGallery w:val="Page Numbers (Margins)"/>
          <w:docPartUnique/>
        </w:docPartObj>
      </w:sdtPr>
      <w:sdtEndPr/>
      <w:sdtContent/>
    </w:sdt>
    <w:r w:rsidR="006D3866">
      <w:rPr>
        <w:rFonts w:ascii="Calibri Light" w:hAnsi="Calibri Light" w:cs="Calibri Light"/>
        <w:noProof/>
        <w:color w:val="ACB9CA"/>
        <w:spacing w:val="124"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27A0C4D9" wp14:editId="3DF06068">
          <wp:simplePos x="0" y="0"/>
          <wp:positionH relativeFrom="column">
            <wp:posOffset>-3302000</wp:posOffset>
          </wp:positionH>
          <wp:positionV relativeFrom="paragraph">
            <wp:posOffset>4129036</wp:posOffset>
          </wp:positionV>
          <wp:extent cx="5181600" cy="5293360"/>
          <wp:effectExtent l="0" t="0" r="0" b="2540"/>
          <wp:wrapNone/>
          <wp:docPr id="22" name="Immagine 22" descr="logo_conf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findustria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8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5" t="5414" r="33012" b="30783"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29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866" w:rsidRPr="002F6FD5">
      <w:rPr>
        <w:rFonts w:ascii="Calibri Light" w:hAnsi="Calibri Light" w:cs="Calibri Light"/>
        <w:color w:val="ACB9CA"/>
        <w:spacing w:val="124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0CF"/>
    <w:multiLevelType w:val="multilevel"/>
    <w:tmpl w:val="7BA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420A"/>
    <w:multiLevelType w:val="hybridMultilevel"/>
    <w:tmpl w:val="1676341A"/>
    <w:lvl w:ilvl="0" w:tplc="D0500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8BC"/>
    <w:multiLevelType w:val="multilevel"/>
    <w:tmpl w:val="A80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D1290"/>
    <w:multiLevelType w:val="multilevel"/>
    <w:tmpl w:val="7EA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F10B6"/>
    <w:multiLevelType w:val="multilevel"/>
    <w:tmpl w:val="B7BE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B099E"/>
    <w:multiLevelType w:val="hybridMultilevel"/>
    <w:tmpl w:val="657E292A"/>
    <w:lvl w:ilvl="0" w:tplc="6A104D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P0/7XHrTQtmLJ779CuCm+uPSpLmF0j7zJkPGDqNeuMs6d9m7RCf1tQ8+oGuAOCpzx/goTrNioLHqTw5ciP8AQ==" w:salt="ifcVt/W6WCGpN2JiIx+SK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2D"/>
    <w:rsid w:val="00003A9B"/>
    <w:rsid w:val="00035832"/>
    <w:rsid w:val="00043643"/>
    <w:rsid w:val="000477D2"/>
    <w:rsid w:val="000607D5"/>
    <w:rsid w:val="000957D1"/>
    <w:rsid w:val="000B4963"/>
    <w:rsid w:val="000C723B"/>
    <w:rsid w:val="000D3075"/>
    <w:rsid w:val="0011437D"/>
    <w:rsid w:val="00115943"/>
    <w:rsid w:val="00115C5A"/>
    <w:rsid w:val="00124950"/>
    <w:rsid w:val="00137E51"/>
    <w:rsid w:val="00175919"/>
    <w:rsid w:val="00195D6F"/>
    <w:rsid w:val="001B6C10"/>
    <w:rsid w:val="001E094B"/>
    <w:rsid w:val="001F0CF9"/>
    <w:rsid w:val="0022109E"/>
    <w:rsid w:val="00237266"/>
    <w:rsid w:val="00260D31"/>
    <w:rsid w:val="00260DF8"/>
    <w:rsid w:val="0028604A"/>
    <w:rsid w:val="00296063"/>
    <w:rsid w:val="002A594B"/>
    <w:rsid w:val="002C7097"/>
    <w:rsid w:val="002E5765"/>
    <w:rsid w:val="00313795"/>
    <w:rsid w:val="00320E1A"/>
    <w:rsid w:val="00346653"/>
    <w:rsid w:val="00360D5B"/>
    <w:rsid w:val="00373A50"/>
    <w:rsid w:val="00384156"/>
    <w:rsid w:val="00396A27"/>
    <w:rsid w:val="003977DA"/>
    <w:rsid w:val="003E04B4"/>
    <w:rsid w:val="004011AC"/>
    <w:rsid w:val="004030E8"/>
    <w:rsid w:val="004133E5"/>
    <w:rsid w:val="00415472"/>
    <w:rsid w:val="004259E8"/>
    <w:rsid w:val="0043298D"/>
    <w:rsid w:val="00435F4B"/>
    <w:rsid w:val="004476D7"/>
    <w:rsid w:val="00473327"/>
    <w:rsid w:val="004B1B12"/>
    <w:rsid w:val="004B560F"/>
    <w:rsid w:val="004C11CE"/>
    <w:rsid w:val="004C1B64"/>
    <w:rsid w:val="004C301F"/>
    <w:rsid w:val="004D3BC0"/>
    <w:rsid w:val="004E16DF"/>
    <w:rsid w:val="004F682E"/>
    <w:rsid w:val="00544FD4"/>
    <w:rsid w:val="005675F6"/>
    <w:rsid w:val="00596E40"/>
    <w:rsid w:val="005B1032"/>
    <w:rsid w:val="005C7E84"/>
    <w:rsid w:val="005F0F34"/>
    <w:rsid w:val="00605E62"/>
    <w:rsid w:val="006063F0"/>
    <w:rsid w:val="00640DB4"/>
    <w:rsid w:val="006412AB"/>
    <w:rsid w:val="0064713E"/>
    <w:rsid w:val="00653819"/>
    <w:rsid w:val="00670167"/>
    <w:rsid w:val="006B3771"/>
    <w:rsid w:val="006D3866"/>
    <w:rsid w:val="00707D90"/>
    <w:rsid w:val="00744E7F"/>
    <w:rsid w:val="00761273"/>
    <w:rsid w:val="007A010B"/>
    <w:rsid w:val="007A042D"/>
    <w:rsid w:val="007C453E"/>
    <w:rsid w:val="007D39F1"/>
    <w:rsid w:val="007D4C77"/>
    <w:rsid w:val="00816CCB"/>
    <w:rsid w:val="0082176C"/>
    <w:rsid w:val="00823318"/>
    <w:rsid w:val="00826360"/>
    <w:rsid w:val="008338E4"/>
    <w:rsid w:val="00840A13"/>
    <w:rsid w:val="00850035"/>
    <w:rsid w:val="00872ECA"/>
    <w:rsid w:val="0088068F"/>
    <w:rsid w:val="008D1763"/>
    <w:rsid w:val="008E7848"/>
    <w:rsid w:val="008F151D"/>
    <w:rsid w:val="008F15CF"/>
    <w:rsid w:val="008F20B6"/>
    <w:rsid w:val="0090590B"/>
    <w:rsid w:val="00922730"/>
    <w:rsid w:val="00924603"/>
    <w:rsid w:val="00926216"/>
    <w:rsid w:val="009323EE"/>
    <w:rsid w:val="009554EC"/>
    <w:rsid w:val="00972D77"/>
    <w:rsid w:val="009A2904"/>
    <w:rsid w:val="009C4EC7"/>
    <w:rsid w:val="00A20B31"/>
    <w:rsid w:val="00A40362"/>
    <w:rsid w:val="00A43133"/>
    <w:rsid w:val="00A501E6"/>
    <w:rsid w:val="00A7732E"/>
    <w:rsid w:val="00A8645D"/>
    <w:rsid w:val="00A87801"/>
    <w:rsid w:val="00AA1AF7"/>
    <w:rsid w:val="00AB4524"/>
    <w:rsid w:val="00AB7463"/>
    <w:rsid w:val="00AB75BF"/>
    <w:rsid w:val="00AD2A50"/>
    <w:rsid w:val="00B00450"/>
    <w:rsid w:val="00B22ADC"/>
    <w:rsid w:val="00B31E1E"/>
    <w:rsid w:val="00B36E9A"/>
    <w:rsid w:val="00B41B6F"/>
    <w:rsid w:val="00B56313"/>
    <w:rsid w:val="00B63C5F"/>
    <w:rsid w:val="00B75021"/>
    <w:rsid w:val="00B96B85"/>
    <w:rsid w:val="00B97BDA"/>
    <w:rsid w:val="00BA6A7F"/>
    <w:rsid w:val="00BB0CA6"/>
    <w:rsid w:val="00BB1DA0"/>
    <w:rsid w:val="00BB7BBD"/>
    <w:rsid w:val="00BD1A19"/>
    <w:rsid w:val="00BE25B3"/>
    <w:rsid w:val="00C14BEA"/>
    <w:rsid w:val="00C24859"/>
    <w:rsid w:val="00C26E14"/>
    <w:rsid w:val="00C467C9"/>
    <w:rsid w:val="00C577CD"/>
    <w:rsid w:val="00C64B10"/>
    <w:rsid w:val="00C672DF"/>
    <w:rsid w:val="00C86DC4"/>
    <w:rsid w:val="00C9799E"/>
    <w:rsid w:val="00CB3F3C"/>
    <w:rsid w:val="00CB565C"/>
    <w:rsid w:val="00CE0BF4"/>
    <w:rsid w:val="00CE1420"/>
    <w:rsid w:val="00CF448E"/>
    <w:rsid w:val="00D12FDF"/>
    <w:rsid w:val="00D566A9"/>
    <w:rsid w:val="00D65995"/>
    <w:rsid w:val="00D66484"/>
    <w:rsid w:val="00D72483"/>
    <w:rsid w:val="00D73FBC"/>
    <w:rsid w:val="00D74065"/>
    <w:rsid w:val="00D75D40"/>
    <w:rsid w:val="00DC05B9"/>
    <w:rsid w:val="00DC79FB"/>
    <w:rsid w:val="00DF7C5A"/>
    <w:rsid w:val="00E02CA4"/>
    <w:rsid w:val="00E03B96"/>
    <w:rsid w:val="00E30D98"/>
    <w:rsid w:val="00E375AB"/>
    <w:rsid w:val="00E66951"/>
    <w:rsid w:val="00E85847"/>
    <w:rsid w:val="00EA2AA8"/>
    <w:rsid w:val="00EE0B7B"/>
    <w:rsid w:val="00EF07A2"/>
    <w:rsid w:val="00EF5AE8"/>
    <w:rsid w:val="00F1352F"/>
    <w:rsid w:val="00F14A78"/>
    <w:rsid w:val="00F22F46"/>
    <w:rsid w:val="00F27ADA"/>
    <w:rsid w:val="00F30712"/>
    <w:rsid w:val="00F324E8"/>
    <w:rsid w:val="00F36DBF"/>
    <w:rsid w:val="00F40C7F"/>
    <w:rsid w:val="00F63282"/>
    <w:rsid w:val="00F8472E"/>
    <w:rsid w:val="00F855D9"/>
    <w:rsid w:val="00F935D4"/>
    <w:rsid w:val="00FB0D3B"/>
    <w:rsid w:val="00FB3D58"/>
    <w:rsid w:val="00FC1A76"/>
    <w:rsid w:val="00FD053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4D135"/>
  <w15:chartTrackingRefBased/>
  <w15:docId w15:val="{34F540EF-48D3-4FD0-B3A9-315B3A2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uiPriority w:val="39"/>
    <w:rsid w:val="00B63C5F"/>
    <w:pPr>
      <w:spacing w:before="60" w:after="0" w:line="240" w:lineRule="auto"/>
    </w:pPr>
    <w:rPr>
      <w:rFonts w:ascii="Calibri" w:eastAsia="Times New Roman" w:hAnsi="Calibri" w:cs="Times New Roman"/>
      <w:b/>
      <w:bCs/>
      <w:caps/>
      <w:sz w:val="1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FD4"/>
  </w:style>
  <w:style w:type="paragraph" w:styleId="Pidipagina">
    <w:name w:val="footer"/>
    <w:basedOn w:val="Normale"/>
    <w:link w:val="PidipaginaCarattere"/>
    <w:uiPriority w:val="99"/>
    <w:unhideWhenUsed/>
    <w:rsid w:val="00544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FD4"/>
  </w:style>
  <w:style w:type="paragraph" w:styleId="Corpotesto">
    <w:name w:val="Body Text"/>
    <w:basedOn w:val="Normale"/>
    <w:link w:val="CorpotestoCarattere"/>
    <w:uiPriority w:val="1"/>
    <w:qFormat/>
    <w:rsid w:val="00544FD4"/>
    <w:pPr>
      <w:widowControl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FD4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544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FD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B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BB7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360D5B"/>
    <w:rPr>
      <w:color w:val="808080"/>
    </w:rPr>
  </w:style>
  <w:style w:type="paragraph" w:styleId="Paragrafoelenco">
    <w:name w:val="List Paragraph"/>
    <w:basedOn w:val="Normale"/>
    <w:uiPriority w:val="34"/>
    <w:qFormat/>
    <w:rsid w:val="008338E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75919"/>
    <w:pPr>
      <w:widowControl w:val="0"/>
      <w:spacing w:after="0" w:line="240" w:lineRule="auto"/>
      <w:ind w:right="230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5A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D12FD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9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ext-format-content">
    <w:name w:val="text-format-content"/>
    <w:basedOn w:val="Carpredefinitoparagrafo"/>
    <w:rsid w:val="0022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zione@sfc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LObaHwbPT0uBP6qJzksdaGx36Tiwnr5MjTKKOBrGhyVUOEZKWTZETE1GTldPWUZROVdPQzFOV0tQSS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ocuments\Modelli%20di%20Office%20personalizzati\Scheda%20Fabbisogni%20Formativi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A3D7-1174-48AF-898A-F5B3855B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Fabbisogni Formativi_2017</Template>
  <TotalTime>1</TotalTime>
  <Pages>4</Pages>
  <Words>2022</Words>
  <Characters>9610</Characters>
  <Application>Microsoft Office Word</Application>
  <DocSecurity>0</DocSecurity>
  <Lines>436</Lines>
  <Paragraphs>447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Casali</dc:creator>
  <cp:keywords/>
  <dc:description/>
  <cp:lastModifiedBy>Michele</cp:lastModifiedBy>
  <cp:revision>3</cp:revision>
  <cp:lastPrinted>2018-01-22T09:30:00Z</cp:lastPrinted>
  <dcterms:created xsi:type="dcterms:W3CDTF">2022-03-18T14:18:00Z</dcterms:created>
  <dcterms:modified xsi:type="dcterms:W3CDTF">2022-03-18T14:18:00Z</dcterms:modified>
</cp:coreProperties>
</file>